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651" w:rsidRPr="00234C1E" w:rsidRDefault="00712651" w:rsidP="005041FC">
      <w:pPr>
        <w:jc w:val="center"/>
        <w:rPr>
          <w:rFonts w:cs="David"/>
          <w:b/>
          <w:bCs/>
          <w:snapToGrid w:val="0"/>
          <w:rtl/>
        </w:rPr>
      </w:pPr>
      <w:r w:rsidRPr="00234C1E">
        <w:rPr>
          <w:rFonts w:cs="David"/>
          <w:b/>
          <w:bCs/>
          <w:noProof/>
        </w:rPr>
        <w:t xml:space="preserve">Tel Aviv University Faculty of Law Fellowships for Outstanding Post-Doctoral Researchers from China and India </w:t>
      </w:r>
      <w:r w:rsidR="005041FC">
        <w:rPr>
          <w:rFonts w:cs="David"/>
          <w:b/>
          <w:bCs/>
          <w:noProof/>
        </w:rPr>
        <w:t>2016/2017</w:t>
      </w:r>
    </w:p>
    <w:p w:rsidR="00712651" w:rsidRPr="00234C1E" w:rsidRDefault="00712651" w:rsidP="00712651">
      <w:pPr>
        <w:bidi w:val="0"/>
        <w:jc w:val="center"/>
        <w:rPr>
          <w:u w:val="single"/>
        </w:rPr>
      </w:pPr>
    </w:p>
    <w:p w:rsidR="00712651" w:rsidRPr="00234C1E" w:rsidRDefault="00712651" w:rsidP="005041FC">
      <w:pPr>
        <w:tabs>
          <w:tab w:val="left" w:pos="1800"/>
          <w:tab w:val="left" w:pos="5580"/>
        </w:tabs>
        <w:bidi w:val="0"/>
        <w:spacing w:line="360" w:lineRule="auto"/>
        <w:jc w:val="both"/>
      </w:pPr>
      <w:r w:rsidRPr="00234C1E">
        <w:t>Tel Aviv University Faculty of Law invites outstanding post-doctoral researchers from China and India to apply to the TAU Faculty of Law Post-Doctoral Fellowship Program. The fellowships are partly funded by the Planning and Budgeting Committee of the Israeli Council for Higher Education. Each fellowship provides 1</w:t>
      </w:r>
      <w:r w:rsidR="005041FC">
        <w:t>1</w:t>
      </w:r>
      <w:r w:rsidRPr="00234C1E">
        <w:t>0,000 Israeli shekels (approximately 2</w:t>
      </w:r>
      <w:r w:rsidR="005041FC">
        <w:t>9</w:t>
      </w:r>
      <w:r w:rsidRPr="00234C1E">
        <w:t>,000 US Dollars) per year for a period of two years, with the possibility of a third-year extension. In addition, fellows in the program will be able to participate in academic activities in the Faculty of Law during their stay in Tel Aviv. Fellows in the program will have full access to the library services. They will also be able to audit courses and workshops given at the Faculty, and to attend Faculty conferences and symposiums (most of the activities in the Faculty of Law are conducted in Hebrew. Some courses, however, are given in English by distinguished visiting professors from abroad. In addition, some of the workshops and faculty seminars meetings are conducted in English).</w:t>
      </w:r>
    </w:p>
    <w:p w:rsidR="00712651" w:rsidRPr="00234C1E" w:rsidRDefault="00712651" w:rsidP="00712651">
      <w:pPr>
        <w:bidi w:val="0"/>
        <w:spacing w:line="360" w:lineRule="auto"/>
        <w:jc w:val="both"/>
      </w:pPr>
    </w:p>
    <w:p w:rsidR="00712651" w:rsidRDefault="00D91313" w:rsidP="009D14B5">
      <w:pPr>
        <w:bidi w:val="0"/>
        <w:spacing w:line="360" w:lineRule="auto"/>
        <w:jc w:val="both"/>
      </w:pPr>
      <w:r>
        <w:t xml:space="preserve">Detailed information about the terms of the fellowships can be found </w:t>
      </w:r>
      <w:r w:rsidR="009D14B5">
        <w:br/>
      </w:r>
      <w:hyperlink r:id="rId9" w:history="1">
        <w:r w:rsidRPr="009D14B5">
          <w:rPr>
            <w:rStyle w:val="Hyperlink"/>
          </w:rPr>
          <w:t>he</w:t>
        </w:r>
        <w:r w:rsidR="009D14B5" w:rsidRPr="009D14B5">
          <w:rPr>
            <w:rStyle w:val="Hyperlink"/>
          </w:rPr>
          <w:t>re.</w:t>
        </w:r>
        <w:r w:rsidR="00FF1A85" w:rsidRPr="009D14B5">
          <w:rPr>
            <w:rStyle w:val="Hyperlink"/>
          </w:rPr>
          <w:t xml:space="preserve">                                                                                                                                                                                                                                                                                                                                                                                                                                                                                                                                                                                                                                                                                                                                                                                                                                                                                                                                                                                                                                                                                                                                                                                                                                                                                                                                                                                                                                                                                                                                                                                                                                                                                                                                                                                                                                                                                                                                                                                                                                                                                                                                                                                                                                                                                                                                                                                                                                                                                                                                                                                                                                                                                                                                                                                                                                                                                                                                                                                                                                                                                                                                                                                                                                                                                                                                                                                                                                                                                                                                                                                                                                                                                                                                                                                                                                                                                                                                                                                                                                                                                                                                                                                                                                                                                                                                                                                                                                                                                                                                                                                                                                                                                                                                                                                                                                                                                                                                                                                                                                                                                                                                                                                                                                                                                                                                                                                                                                                                                                                                                                                                                                                                                                                                                                                                                                                                                                                                                                                                                                                                                                                                                                                                                                                                                                                                                                                                                                                                                                                                                                                                                                                                                                                                                                                                                                                                                                                                                                                                                                                                                                                                                                                                                                                                                                                                                                                                                                                                                                                                                                                                                                                                                                                                                                                                                                                                                                                                                                                                                                                                                                                                                                                                                                                                                                                                                                                                                                                                                                                                                                                                                                                                                                                                                                                                                                                                                                                                                                                                                                                                                                                                                                                                                                                                                                                                                                                                                                                                                                                                                                                                                                                                                                                                                                                                                                                                                                                                                                                                                                                                                                                                                                                                                                                                                                                                                                                                                                                                                                                                                                                                                                                                                                                                                                                                                                                                                                                                                                                                                                                                                                                                                                                                                                                                                                                                                                                                                                                                                                                                                                                                                                                                                                                                                                                                                                                                                                                                                                                                                                                                                                                                                                                                                                                                                                                                                                                                                                                                                                                                                                                                                                                                                                                                                                                                                                                                                                                                                                                                                                                                                                                                                                                                                                                                                                                                                                                                                                                                                                                                                                                                                                                                                                                                                                                                                                                                                                                                                                                                                                                                                                                                                                                                                                                                                                                                                                                                                                                                                                                                                                                                                                                                                                                                                                                                                                                                                                                                                                                                                                                                                                                                                                                                                                                                                                                                                                                                                                                                                                                                                                                                                                                                                                                                                                                                                                                                                                                                                                                                                                                                                                                                                                                                                                                                                                                                                                                                                                                                                                                                                                                                                                                                                                                                                                                                                                                                                                                                                                                                                                                                                                                                                                                                                                                                                                                                                                                                                                                                                                                                                                                                                                                                                                                                                                                                                                                                                                                                                                                                                                                                                                                                                                                                                                                                                                                                                                                                                                                                                                                                                                                                                                                                                                                                                                                                                                                                                                                                                                                                                                                                                                                                                                                                                                                                                                                                                                                                                                                                                                                                                                                                                                                                                                                                                                                                                                                                                                                                                                                                                                                                                                                                                                                                                                                                                                                                                                                                                                                                                                                                                                                                                                                                                                                                                                                                                                                                                                                                                                                                                                                                                                                                                                                                                                                                                                                                                                                                                                                                                                                                                                                                                                                                                                                                                                                                                                                                                                                                                                                                                                                                                                                                                                                                                                                                                                                                                                                                                                                                                                                                                                                                                                                                                                                                                                                                                                                                                                                                                                                                                                                                                                                                                                                                                                                                                                                                                                                                                                                                                                                                                                                                                                                                                                                                                                                                                                                                                                                                                                                                                                                                                                                                                                                                                                                                                                                                                                                                                                                                                                                                                                                                                                                                                                                                                                                                                                                                                                                                                                                                                                                                                                                                                                                                                                                                                                                                                                                                                                                                                                                                                                                                                                                                                                                                                       </w:t>
        </w:r>
      </w:hyperlink>
      <w:r>
        <w:t xml:space="preserve"> Application form and Commitment form can be found </w:t>
      </w:r>
      <w:hyperlink r:id="rId10" w:history="1">
        <w:r w:rsidRPr="005C25BA">
          <w:rPr>
            <w:rStyle w:val="Hyperlink"/>
          </w:rPr>
          <w:t>here</w:t>
        </w:r>
      </w:hyperlink>
      <w:bookmarkStart w:id="0" w:name="_GoBack"/>
      <w:bookmarkEnd w:id="0"/>
      <w:r>
        <w:t xml:space="preserve"> .</w:t>
      </w:r>
    </w:p>
    <w:p w:rsidR="00D91313" w:rsidRPr="00234C1E" w:rsidRDefault="00D91313" w:rsidP="00D91313">
      <w:pPr>
        <w:bidi w:val="0"/>
        <w:spacing w:line="360" w:lineRule="auto"/>
        <w:jc w:val="both"/>
      </w:pPr>
    </w:p>
    <w:p w:rsidR="00712651" w:rsidRPr="00234C1E" w:rsidRDefault="00712651" w:rsidP="005041FC">
      <w:pPr>
        <w:bidi w:val="0"/>
        <w:spacing w:line="360" w:lineRule="auto"/>
        <w:jc w:val="both"/>
      </w:pPr>
      <w:r w:rsidRPr="00234C1E">
        <w:t xml:space="preserve">Candidates wishing to apply to the program are asked to directly contact a TAU Faculty of Law member who is willing to supervise their research during their stay in Tel Aviv, and submit the information requested in the application form. The deadline for submission is </w:t>
      </w:r>
      <w:r w:rsidR="005041FC">
        <w:rPr>
          <w:b/>
          <w:bCs/>
          <w:sz w:val="28"/>
          <w:szCs w:val="28"/>
          <w:u w:val="single"/>
        </w:rPr>
        <w:t>October 20, 2015</w:t>
      </w:r>
      <w:r w:rsidRPr="00234C1E">
        <w:rPr>
          <w:sz w:val="28"/>
          <w:szCs w:val="28"/>
        </w:rPr>
        <w:t>.</w:t>
      </w:r>
      <w:r w:rsidRPr="00234C1E">
        <w:t xml:space="preserve"> The materials should be submitted by email to Ms. </w:t>
      </w:r>
      <w:r w:rsidR="00DD609A" w:rsidRPr="00234C1E">
        <w:t>Michal Gordon-Keret</w:t>
      </w:r>
      <w:r w:rsidRPr="00234C1E">
        <w:t xml:space="preserve">, </w:t>
      </w:r>
      <w:hyperlink r:id="rId11" w:history="1">
        <w:r w:rsidR="00DD609A" w:rsidRPr="00234C1E">
          <w:rPr>
            <w:rStyle w:val="Hyperlink"/>
          </w:rPr>
          <w:t>gordonm@tauex.tau.ac.il</w:t>
        </w:r>
      </w:hyperlink>
      <w:r w:rsidR="00DD609A" w:rsidRPr="00234C1E">
        <w:t xml:space="preserve"> in English</w:t>
      </w:r>
      <w:r w:rsidRPr="00234C1E">
        <w:t>. Additional information may be obtained by contacting her at +972-3-6406571.</w:t>
      </w:r>
    </w:p>
    <w:p w:rsidR="00712651" w:rsidRPr="00234C1E" w:rsidRDefault="00712651" w:rsidP="00712651">
      <w:pPr>
        <w:bidi w:val="0"/>
        <w:spacing w:line="360" w:lineRule="auto"/>
        <w:jc w:val="both"/>
      </w:pPr>
    </w:p>
    <w:p w:rsidR="003533AB" w:rsidRPr="00234C1E" w:rsidRDefault="003533AB" w:rsidP="00712651">
      <w:pPr>
        <w:rPr>
          <w:rtl/>
        </w:rPr>
      </w:pPr>
    </w:p>
    <w:sectPr w:rsidR="003533AB" w:rsidRPr="00234C1E" w:rsidSect="00C77562">
      <w:headerReference w:type="even" r:id="rId12"/>
      <w:headerReference w:type="default" r:id="rId13"/>
      <w:footerReference w:type="even" r:id="rId14"/>
      <w:footerReference w:type="default" r:id="rId15"/>
      <w:headerReference w:type="first" r:id="rId16"/>
      <w:footerReference w:type="first" r:id="rId17"/>
      <w:pgSz w:w="11906" w:h="16838" w:code="9"/>
      <w:pgMar w:top="2268" w:right="1797" w:bottom="1440" w:left="1797" w:header="510" w:footer="51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8E8" w:rsidRDefault="000718E8">
      <w:r>
        <w:separator/>
      </w:r>
    </w:p>
  </w:endnote>
  <w:endnote w:type="continuationSeparator" w:id="0">
    <w:p w:rsidR="000718E8" w:rsidRDefault="0007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Narkisim">
    <w:panose1 w:val="00000000000000000000"/>
    <w:charset w:val="B1"/>
    <w:family w:val="auto"/>
    <w:pitch w:val="variable"/>
    <w:sig w:usb0="00000801" w:usb1="00000000" w:usb2="00000000" w:usb3="00000000" w:csb0="00000020" w:csb1="00000000"/>
  </w:font>
  <w:font w:name="FrankRuehl">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Bookman">
    <w:altName w:val="Bookman Old Style"/>
    <w:panose1 w:val="00000000000000000000"/>
    <w:charset w:val="4D"/>
    <w:family w:val="auto"/>
    <w:notTrueType/>
    <w:pitch w:val="default"/>
  </w:font>
  <w:font w:name="Arial Unicode MS">
    <w:panose1 w:val="020B0604020202020204"/>
    <w:charset w:val="80"/>
    <w:family w:val="swiss"/>
    <w:pitch w:val="variable"/>
    <w:sig w:usb0="F7FFAFFF" w:usb1="E9DFFFFF" w:usb2="0000003F" w:usb3="00000000" w:csb0="003F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E6" w:rsidRDefault="00041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0BC" w:rsidRDefault="00E610BC" w:rsidP="00E610BC">
    <w:pPr>
      <w:pStyle w:val="Footer"/>
    </w:pPr>
    <w:r w:rsidRPr="00E610BC">
      <w:rPr>
        <w:noProof/>
        <w:rtl/>
      </w:rPr>
      <w:drawing>
        <wp:inline distT="0" distB="0" distL="0" distR="0" wp14:anchorId="381A5A7D" wp14:editId="660E375D">
          <wp:extent cx="5276850" cy="628650"/>
          <wp:effectExtent l="19050" t="0" r="0" b="0"/>
          <wp:docPr id="3" name="תמונה 2" descr="law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lawbot"/>
                  <pic:cNvPicPr>
                    <a:picLocks noChangeAspect="1" noChangeArrowheads="1"/>
                  </pic:cNvPicPr>
                </pic:nvPicPr>
                <pic:blipFill>
                  <a:blip r:embed="rId1"/>
                  <a:srcRect/>
                  <a:stretch>
                    <a:fillRect/>
                  </a:stretch>
                </pic:blipFill>
                <pic:spPr bwMode="auto">
                  <a:xfrm>
                    <a:off x="0" y="0"/>
                    <a:ext cx="5276850" cy="628650"/>
                  </a:xfrm>
                  <a:prstGeom prst="rect">
                    <a:avLst/>
                  </a:prstGeom>
                  <a:noFill/>
                  <a:ln w="9525">
                    <a:noFill/>
                    <a:miter lim="800000"/>
                    <a:headEnd/>
                    <a:tailEnd/>
                  </a:ln>
                </pic:spPr>
              </pic:pic>
            </a:graphicData>
          </a:graphic>
        </wp:inline>
      </w:drawing>
    </w:r>
  </w:p>
  <w:p w:rsidR="00E610BC" w:rsidRDefault="00E610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E6" w:rsidRDefault="00041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8E8" w:rsidRDefault="000718E8">
      <w:r>
        <w:separator/>
      </w:r>
    </w:p>
  </w:footnote>
  <w:footnote w:type="continuationSeparator" w:id="0">
    <w:p w:rsidR="000718E8" w:rsidRDefault="00071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E6" w:rsidRDefault="000412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62" w:rsidRDefault="00352C77">
    <w:pPr>
      <w:pStyle w:val="Header"/>
    </w:pPr>
    <w:r>
      <w:rPr>
        <w:noProof/>
      </w:rPr>
      <w:drawing>
        <wp:inline distT="0" distB="0" distL="0" distR="0" wp14:anchorId="4B526BE1" wp14:editId="34017CB7">
          <wp:extent cx="5276850" cy="895350"/>
          <wp:effectExtent l="19050" t="0" r="0" b="0"/>
          <wp:docPr id="1" name="תמונה 1" descr="law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top"/>
                  <pic:cNvPicPr>
                    <a:picLocks noChangeAspect="1" noChangeArrowheads="1"/>
                  </pic:cNvPicPr>
                </pic:nvPicPr>
                <pic:blipFill>
                  <a:blip r:embed="rId1"/>
                  <a:srcRect/>
                  <a:stretch>
                    <a:fillRect/>
                  </a:stretch>
                </pic:blipFill>
                <pic:spPr bwMode="auto">
                  <a:xfrm>
                    <a:off x="0" y="0"/>
                    <a:ext cx="5276850" cy="8953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E6" w:rsidRDefault="000412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AA7"/>
    <w:multiLevelType w:val="hybridMultilevel"/>
    <w:tmpl w:val="6564187E"/>
    <w:lvl w:ilvl="0" w:tplc="DE6677B2">
      <w:start w:val="1"/>
      <w:numFmt w:val="bullet"/>
      <w:lvlText w:val=""/>
      <w:lvlJc w:val="left"/>
      <w:pPr>
        <w:tabs>
          <w:tab w:val="num" w:pos="720"/>
        </w:tabs>
        <w:ind w:left="720" w:hanging="360"/>
      </w:pPr>
      <w:rPr>
        <w:rFonts w:ascii="Wingdings" w:hAnsi="Wingdings" w:hint="default"/>
      </w:rPr>
    </w:lvl>
    <w:lvl w:ilvl="1" w:tplc="4490D2C8" w:tentative="1">
      <w:start w:val="1"/>
      <w:numFmt w:val="bullet"/>
      <w:lvlText w:val=""/>
      <w:lvlJc w:val="left"/>
      <w:pPr>
        <w:tabs>
          <w:tab w:val="num" w:pos="1440"/>
        </w:tabs>
        <w:ind w:left="1440" w:hanging="360"/>
      </w:pPr>
      <w:rPr>
        <w:rFonts w:ascii="Wingdings" w:hAnsi="Wingdings" w:hint="default"/>
      </w:rPr>
    </w:lvl>
    <w:lvl w:ilvl="2" w:tplc="E5DA9954" w:tentative="1">
      <w:start w:val="1"/>
      <w:numFmt w:val="bullet"/>
      <w:lvlText w:val=""/>
      <w:lvlJc w:val="left"/>
      <w:pPr>
        <w:tabs>
          <w:tab w:val="num" w:pos="2160"/>
        </w:tabs>
        <w:ind w:left="2160" w:hanging="360"/>
      </w:pPr>
      <w:rPr>
        <w:rFonts w:ascii="Wingdings" w:hAnsi="Wingdings" w:hint="default"/>
      </w:rPr>
    </w:lvl>
    <w:lvl w:ilvl="3" w:tplc="D6BA3398" w:tentative="1">
      <w:start w:val="1"/>
      <w:numFmt w:val="bullet"/>
      <w:lvlText w:val=""/>
      <w:lvlJc w:val="left"/>
      <w:pPr>
        <w:tabs>
          <w:tab w:val="num" w:pos="2880"/>
        </w:tabs>
        <w:ind w:left="2880" w:hanging="360"/>
      </w:pPr>
      <w:rPr>
        <w:rFonts w:ascii="Wingdings" w:hAnsi="Wingdings" w:hint="default"/>
      </w:rPr>
    </w:lvl>
    <w:lvl w:ilvl="4" w:tplc="9A32177C" w:tentative="1">
      <w:start w:val="1"/>
      <w:numFmt w:val="bullet"/>
      <w:lvlText w:val=""/>
      <w:lvlJc w:val="left"/>
      <w:pPr>
        <w:tabs>
          <w:tab w:val="num" w:pos="3600"/>
        </w:tabs>
        <w:ind w:left="3600" w:hanging="360"/>
      </w:pPr>
      <w:rPr>
        <w:rFonts w:ascii="Wingdings" w:hAnsi="Wingdings" w:hint="default"/>
      </w:rPr>
    </w:lvl>
    <w:lvl w:ilvl="5" w:tplc="3B8E1D2E" w:tentative="1">
      <w:start w:val="1"/>
      <w:numFmt w:val="bullet"/>
      <w:lvlText w:val=""/>
      <w:lvlJc w:val="left"/>
      <w:pPr>
        <w:tabs>
          <w:tab w:val="num" w:pos="4320"/>
        </w:tabs>
        <w:ind w:left="4320" w:hanging="360"/>
      </w:pPr>
      <w:rPr>
        <w:rFonts w:ascii="Wingdings" w:hAnsi="Wingdings" w:hint="default"/>
      </w:rPr>
    </w:lvl>
    <w:lvl w:ilvl="6" w:tplc="F3F4A1F4" w:tentative="1">
      <w:start w:val="1"/>
      <w:numFmt w:val="bullet"/>
      <w:lvlText w:val=""/>
      <w:lvlJc w:val="left"/>
      <w:pPr>
        <w:tabs>
          <w:tab w:val="num" w:pos="5040"/>
        </w:tabs>
        <w:ind w:left="5040" w:hanging="360"/>
      </w:pPr>
      <w:rPr>
        <w:rFonts w:ascii="Wingdings" w:hAnsi="Wingdings" w:hint="default"/>
      </w:rPr>
    </w:lvl>
    <w:lvl w:ilvl="7" w:tplc="B840060A" w:tentative="1">
      <w:start w:val="1"/>
      <w:numFmt w:val="bullet"/>
      <w:lvlText w:val=""/>
      <w:lvlJc w:val="left"/>
      <w:pPr>
        <w:tabs>
          <w:tab w:val="num" w:pos="5760"/>
        </w:tabs>
        <w:ind w:left="5760" w:hanging="360"/>
      </w:pPr>
      <w:rPr>
        <w:rFonts w:ascii="Wingdings" w:hAnsi="Wingdings" w:hint="default"/>
      </w:rPr>
    </w:lvl>
    <w:lvl w:ilvl="8" w:tplc="171CCFDC" w:tentative="1">
      <w:start w:val="1"/>
      <w:numFmt w:val="bullet"/>
      <w:lvlText w:val=""/>
      <w:lvlJc w:val="left"/>
      <w:pPr>
        <w:tabs>
          <w:tab w:val="num" w:pos="6480"/>
        </w:tabs>
        <w:ind w:left="6480" w:hanging="360"/>
      </w:pPr>
      <w:rPr>
        <w:rFonts w:ascii="Wingdings" w:hAnsi="Wingdings" w:hint="default"/>
      </w:rPr>
    </w:lvl>
  </w:abstractNum>
  <w:abstractNum w:abstractNumId="1">
    <w:nsid w:val="04EF7B09"/>
    <w:multiLevelType w:val="hybridMultilevel"/>
    <w:tmpl w:val="ACF0E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47FFB"/>
    <w:multiLevelType w:val="hybridMultilevel"/>
    <w:tmpl w:val="0E202D18"/>
    <w:lvl w:ilvl="0" w:tplc="683C4DB8">
      <w:start w:val="1"/>
      <w:numFmt w:val="bullet"/>
      <w:lvlText w:val="•"/>
      <w:lvlJc w:val="left"/>
      <w:pPr>
        <w:tabs>
          <w:tab w:val="num" w:pos="720"/>
        </w:tabs>
        <w:ind w:left="720" w:hanging="360"/>
      </w:pPr>
      <w:rPr>
        <w:rFonts w:ascii="Arial" w:hAnsi="Arial" w:hint="default"/>
      </w:rPr>
    </w:lvl>
    <w:lvl w:ilvl="1" w:tplc="13B696F6" w:tentative="1">
      <w:start w:val="1"/>
      <w:numFmt w:val="bullet"/>
      <w:lvlText w:val="•"/>
      <w:lvlJc w:val="left"/>
      <w:pPr>
        <w:tabs>
          <w:tab w:val="num" w:pos="1440"/>
        </w:tabs>
        <w:ind w:left="1440" w:hanging="360"/>
      </w:pPr>
      <w:rPr>
        <w:rFonts w:ascii="Arial" w:hAnsi="Arial" w:hint="default"/>
      </w:rPr>
    </w:lvl>
    <w:lvl w:ilvl="2" w:tplc="E28A7300" w:tentative="1">
      <w:start w:val="1"/>
      <w:numFmt w:val="bullet"/>
      <w:lvlText w:val="•"/>
      <w:lvlJc w:val="left"/>
      <w:pPr>
        <w:tabs>
          <w:tab w:val="num" w:pos="2160"/>
        </w:tabs>
        <w:ind w:left="2160" w:hanging="360"/>
      </w:pPr>
      <w:rPr>
        <w:rFonts w:ascii="Arial" w:hAnsi="Arial" w:hint="default"/>
      </w:rPr>
    </w:lvl>
    <w:lvl w:ilvl="3" w:tplc="4692D0A8" w:tentative="1">
      <w:start w:val="1"/>
      <w:numFmt w:val="bullet"/>
      <w:lvlText w:val="•"/>
      <w:lvlJc w:val="left"/>
      <w:pPr>
        <w:tabs>
          <w:tab w:val="num" w:pos="2880"/>
        </w:tabs>
        <w:ind w:left="2880" w:hanging="360"/>
      </w:pPr>
      <w:rPr>
        <w:rFonts w:ascii="Arial" w:hAnsi="Arial" w:hint="default"/>
      </w:rPr>
    </w:lvl>
    <w:lvl w:ilvl="4" w:tplc="387E92EA" w:tentative="1">
      <w:start w:val="1"/>
      <w:numFmt w:val="bullet"/>
      <w:lvlText w:val="•"/>
      <w:lvlJc w:val="left"/>
      <w:pPr>
        <w:tabs>
          <w:tab w:val="num" w:pos="3600"/>
        </w:tabs>
        <w:ind w:left="3600" w:hanging="360"/>
      </w:pPr>
      <w:rPr>
        <w:rFonts w:ascii="Arial" w:hAnsi="Arial" w:hint="default"/>
      </w:rPr>
    </w:lvl>
    <w:lvl w:ilvl="5" w:tplc="BF6E94F4" w:tentative="1">
      <w:start w:val="1"/>
      <w:numFmt w:val="bullet"/>
      <w:lvlText w:val="•"/>
      <w:lvlJc w:val="left"/>
      <w:pPr>
        <w:tabs>
          <w:tab w:val="num" w:pos="4320"/>
        </w:tabs>
        <w:ind w:left="4320" w:hanging="360"/>
      </w:pPr>
      <w:rPr>
        <w:rFonts w:ascii="Arial" w:hAnsi="Arial" w:hint="default"/>
      </w:rPr>
    </w:lvl>
    <w:lvl w:ilvl="6" w:tplc="C0E6CBB8" w:tentative="1">
      <w:start w:val="1"/>
      <w:numFmt w:val="bullet"/>
      <w:lvlText w:val="•"/>
      <w:lvlJc w:val="left"/>
      <w:pPr>
        <w:tabs>
          <w:tab w:val="num" w:pos="5040"/>
        </w:tabs>
        <w:ind w:left="5040" w:hanging="360"/>
      </w:pPr>
      <w:rPr>
        <w:rFonts w:ascii="Arial" w:hAnsi="Arial" w:hint="default"/>
      </w:rPr>
    </w:lvl>
    <w:lvl w:ilvl="7" w:tplc="F322FC78" w:tentative="1">
      <w:start w:val="1"/>
      <w:numFmt w:val="bullet"/>
      <w:lvlText w:val="•"/>
      <w:lvlJc w:val="left"/>
      <w:pPr>
        <w:tabs>
          <w:tab w:val="num" w:pos="5760"/>
        </w:tabs>
        <w:ind w:left="5760" w:hanging="360"/>
      </w:pPr>
      <w:rPr>
        <w:rFonts w:ascii="Arial" w:hAnsi="Arial" w:hint="default"/>
      </w:rPr>
    </w:lvl>
    <w:lvl w:ilvl="8" w:tplc="4EA8193A" w:tentative="1">
      <w:start w:val="1"/>
      <w:numFmt w:val="bullet"/>
      <w:lvlText w:val="•"/>
      <w:lvlJc w:val="left"/>
      <w:pPr>
        <w:tabs>
          <w:tab w:val="num" w:pos="6480"/>
        </w:tabs>
        <w:ind w:left="6480" w:hanging="360"/>
      </w:pPr>
      <w:rPr>
        <w:rFonts w:ascii="Arial" w:hAnsi="Arial" w:hint="default"/>
      </w:rPr>
    </w:lvl>
  </w:abstractNum>
  <w:abstractNum w:abstractNumId="3">
    <w:nsid w:val="0E521F7C"/>
    <w:multiLevelType w:val="multilevel"/>
    <w:tmpl w:val="350EC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1A68A3"/>
    <w:multiLevelType w:val="hybridMultilevel"/>
    <w:tmpl w:val="8E085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C7794"/>
    <w:multiLevelType w:val="hybridMultilevel"/>
    <w:tmpl w:val="5B2658DC"/>
    <w:lvl w:ilvl="0" w:tplc="4448D328">
      <w:start w:val="1"/>
      <w:numFmt w:val="bullet"/>
      <w:lvlText w:val="•"/>
      <w:lvlJc w:val="left"/>
      <w:pPr>
        <w:tabs>
          <w:tab w:val="num" w:pos="720"/>
        </w:tabs>
        <w:ind w:left="720" w:hanging="360"/>
      </w:pPr>
      <w:rPr>
        <w:rFonts w:ascii="Arial" w:hAnsi="Arial" w:hint="default"/>
      </w:rPr>
    </w:lvl>
    <w:lvl w:ilvl="1" w:tplc="62DE622A" w:tentative="1">
      <w:start w:val="1"/>
      <w:numFmt w:val="bullet"/>
      <w:lvlText w:val="•"/>
      <w:lvlJc w:val="left"/>
      <w:pPr>
        <w:tabs>
          <w:tab w:val="num" w:pos="1440"/>
        </w:tabs>
        <w:ind w:left="1440" w:hanging="360"/>
      </w:pPr>
      <w:rPr>
        <w:rFonts w:ascii="Arial" w:hAnsi="Arial" w:hint="default"/>
      </w:rPr>
    </w:lvl>
    <w:lvl w:ilvl="2" w:tplc="7C960C3A" w:tentative="1">
      <w:start w:val="1"/>
      <w:numFmt w:val="bullet"/>
      <w:lvlText w:val="•"/>
      <w:lvlJc w:val="left"/>
      <w:pPr>
        <w:tabs>
          <w:tab w:val="num" w:pos="2160"/>
        </w:tabs>
        <w:ind w:left="2160" w:hanging="360"/>
      </w:pPr>
      <w:rPr>
        <w:rFonts w:ascii="Arial" w:hAnsi="Arial" w:hint="default"/>
      </w:rPr>
    </w:lvl>
    <w:lvl w:ilvl="3" w:tplc="8AE043F8" w:tentative="1">
      <w:start w:val="1"/>
      <w:numFmt w:val="bullet"/>
      <w:lvlText w:val="•"/>
      <w:lvlJc w:val="left"/>
      <w:pPr>
        <w:tabs>
          <w:tab w:val="num" w:pos="2880"/>
        </w:tabs>
        <w:ind w:left="2880" w:hanging="360"/>
      </w:pPr>
      <w:rPr>
        <w:rFonts w:ascii="Arial" w:hAnsi="Arial" w:hint="default"/>
      </w:rPr>
    </w:lvl>
    <w:lvl w:ilvl="4" w:tplc="CBB09DC4" w:tentative="1">
      <w:start w:val="1"/>
      <w:numFmt w:val="bullet"/>
      <w:lvlText w:val="•"/>
      <w:lvlJc w:val="left"/>
      <w:pPr>
        <w:tabs>
          <w:tab w:val="num" w:pos="3600"/>
        </w:tabs>
        <w:ind w:left="3600" w:hanging="360"/>
      </w:pPr>
      <w:rPr>
        <w:rFonts w:ascii="Arial" w:hAnsi="Arial" w:hint="default"/>
      </w:rPr>
    </w:lvl>
    <w:lvl w:ilvl="5" w:tplc="0344BB44" w:tentative="1">
      <w:start w:val="1"/>
      <w:numFmt w:val="bullet"/>
      <w:lvlText w:val="•"/>
      <w:lvlJc w:val="left"/>
      <w:pPr>
        <w:tabs>
          <w:tab w:val="num" w:pos="4320"/>
        </w:tabs>
        <w:ind w:left="4320" w:hanging="360"/>
      </w:pPr>
      <w:rPr>
        <w:rFonts w:ascii="Arial" w:hAnsi="Arial" w:hint="default"/>
      </w:rPr>
    </w:lvl>
    <w:lvl w:ilvl="6" w:tplc="CE120B88" w:tentative="1">
      <w:start w:val="1"/>
      <w:numFmt w:val="bullet"/>
      <w:lvlText w:val="•"/>
      <w:lvlJc w:val="left"/>
      <w:pPr>
        <w:tabs>
          <w:tab w:val="num" w:pos="5040"/>
        </w:tabs>
        <w:ind w:left="5040" w:hanging="360"/>
      </w:pPr>
      <w:rPr>
        <w:rFonts w:ascii="Arial" w:hAnsi="Arial" w:hint="default"/>
      </w:rPr>
    </w:lvl>
    <w:lvl w:ilvl="7" w:tplc="9CB8DCAC" w:tentative="1">
      <w:start w:val="1"/>
      <w:numFmt w:val="bullet"/>
      <w:lvlText w:val="•"/>
      <w:lvlJc w:val="left"/>
      <w:pPr>
        <w:tabs>
          <w:tab w:val="num" w:pos="5760"/>
        </w:tabs>
        <w:ind w:left="5760" w:hanging="360"/>
      </w:pPr>
      <w:rPr>
        <w:rFonts w:ascii="Arial" w:hAnsi="Arial" w:hint="default"/>
      </w:rPr>
    </w:lvl>
    <w:lvl w:ilvl="8" w:tplc="5128F5AE" w:tentative="1">
      <w:start w:val="1"/>
      <w:numFmt w:val="bullet"/>
      <w:lvlText w:val="•"/>
      <w:lvlJc w:val="left"/>
      <w:pPr>
        <w:tabs>
          <w:tab w:val="num" w:pos="6480"/>
        </w:tabs>
        <w:ind w:left="6480" w:hanging="360"/>
      </w:pPr>
      <w:rPr>
        <w:rFonts w:ascii="Arial" w:hAnsi="Arial" w:hint="default"/>
      </w:rPr>
    </w:lvl>
  </w:abstractNum>
  <w:abstractNum w:abstractNumId="6">
    <w:nsid w:val="21823A87"/>
    <w:multiLevelType w:val="hybridMultilevel"/>
    <w:tmpl w:val="F5B007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1D40265"/>
    <w:multiLevelType w:val="hybridMultilevel"/>
    <w:tmpl w:val="1B84D77E"/>
    <w:lvl w:ilvl="0" w:tplc="7954132C">
      <w:start w:val="1"/>
      <w:numFmt w:val="bullet"/>
      <w:lvlText w:val="•"/>
      <w:lvlJc w:val="left"/>
      <w:pPr>
        <w:tabs>
          <w:tab w:val="num" w:pos="720"/>
        </w:tabs>
        <w:ind w:left="720" w:hanging="360"/>
      </w:pPr>
      <w:rPr>
        <w:rFonts w:ascii="Arial" w:hAnsi="Arial" w:hint="default"/>
      </w:rPr>
    </w:lvl>
    <w:lvl w:ilvl="1" w:tplc="D214091C" w:tentative="1">
      <w:start w:val="1"/>
      <w:numFmt w:val="bullet"/>
      <w:lvlText w:val="•"/>
      <w:lvlJc w:val="left"/>
      <w:pPr>
        <w:tabs>
          <w:tab w:val="num" w:pos="1440"/>
        </w:tabs>
        <w:ind w:left="1440" w:hanging="360"/>
      </w:pPr>
      <w:rPr>
        <w:rFonts w:ascii="Arial" w:hAnsi="Arial" w:hint="default"/>
      </w:rPr>
    </w:lvl>
    <w:lvl w:ilvl="2" w:tplc="D160D4C8" w:tentative="1">
      <w:start w:val="1"/>
      <w:numFmt w:val="bullet"/>
      <w:lvlText w:val="•"/>
      <w:lvlJc w:val="left"/>
      <w:pPr>
        <w:tabs>
          <w:tab w:val="num" w:pos="2160"/>
        </w:tabs>
        <w:ind w:left="2160" w:hanging="360"/>
      </w:pPr>
      <w:rPr>
        <w:rFonts w:ascii="Arial" w:hAnsi="Arial" w:hint="default"/>
      </w:rPr>
    </w:lvl>
    <w:lvl w:ilvl="3" w:tplc="771606D0" w:tentative="1">
      <w:start w:val="1"/>
      <w:numFmt w:val="bullet"/>
      <w:lvlText w:val="•"/>
      <w:lvlJc w:val="left"/>
      <w:pPr>
        <w:tabs>
          <w:tab w:val="num" w:pos="2880"/>
        </w:tabs>
        <w:ind w:left="2880" w:hanging="360"/>
      </w:pPr>
      <w:rPr>
        <w:rFonts w:ascii="Arial" w:hAnsi="Arial" w:hint="default"/>
      </w:rPr>
    </w:lvl>
    <w:lvl w:ilvl="4" w:tplc="DE40C7FA" w:tentative="1">
      <w:start w:val="1"/>
      <w:numFmt w:val="bullet"/>
      <w:lvlText w:val="•"/>
      <w:lvlJc w:val="left"/>
      <w:pPr>
        <w:tabs>
          <w:tab w:val="num" w:pos="3600"/>
        </w:tabs>
        <w:ind w:left="3600" w:hanging="360"/>
      </w:pPr>
      <w:rPr>
        <w:rFonts w:ascii="Arial" w:hAnsi="Arial" w:hint="default"/>
      </w:rPr>
    </w:lvl>
    <w:lvl w:ilvl="5" w:tplc="5B705250" w:tentative="1">
      <w:start w:val="1"/>
      <w:numFmt w:val="bullet"/>
      <w:lvlText w:val="•"/>
      <w:lvlJc w:val="left"/>
      <w:pPr>
        <w:tabs>
          <w:tab w:val="num" w:pos="4320"/>
        </w:tabs>
        <w:ind w:left="4320" w:hanging="360"/>
      </w:pPr>
      <w:rPr>
        <w:rFonts w:ascii="Arial" w:hAnsi="Arial" w:hint="default"/>
      </w:rPr>
    </w:lvl>
    <w:lvl w:ilvl="6" w:tplc="177A219C" w:tentative="1">
      <w:start w:val="1"/>
      <w:numFmt w:val="bullet"/>
      <w:lvlText w:val="•"/>
      <w:lvlJc w:val="left"/>
      <w:pPr>
        <w:tabs>
          <w:tab w:val="num" w:pos="5040"/>
        </w:tabs>
        <w:ind w:left="5040" w:hanging="360"/>
      </w:pPr>
      <w:rPr>
        <w:rFonts w:ascii="Arial" w:hAnsi="Arial" w:hint="default"/>
      </w:rPr>
    </w:lvl>
    <w:lvl w:ilvl="7" w:tplc="C0C82A7E" w:tentative="1">
      <w:start w:val="1"/>
      <w:numFmt w:val="bullet"/>
      <w:lvlText w:val="•"/>
      <w:lvlJc w:val="left"/>
      <w:pPr>
        <w:tabs>
          <w:tab w:val="num" w:pos="5760"/>
        </w:tabs>
        <w:ind w:left="5760" w:hanging="360"/>
      </w:pPr>
      <w:rPr>
        <w:rFonts w:ascii="Arial" w:hAnsi="Arial" w:hint="default"/>
      </w:rPr>
    </w:lvl>
    <w:lvl w:ilvl="8" w:tplc="71A8CF74" w:tentative="1">
      <w:start w:val="1"/>
      <w:numFmt w:val="bullet"/>
      <w:lvlText w:val="•"/>
      <w:lvlJc w:val="left"/>
      <w:pPr>
        <w:tabs>
          <w:tab w:val="num" w:pos="6480"/>
        </w:tabs>
        <w:ind w:left="6480" w:hanging="360"/>
      </w:pPr>
      <w:rPr>
        <w:rFonts w:ascii="Arial" w:hAnsi="Arial" w:hint="default"/>
      </w:rPr>
    </w:lvl>
  </w:abstractNum>
  <w:abstractNum w:abstractNumId="8">
    <w:nsid w:val="234251CC"/>
    <w:multiLevelType w:val="hybridMultilevel"/>
    <w:tmpl w:val="ECECA874"/>
    <w:lvl w:ilvl="0" w:tplc="8D3CA274">
      <w:start w:val="1"/>
      <w:numFmt w:val="decimal"/>
      <w:lvlText w:val="%1."/>
      <w:lvlJc w:val="left"/>
      <w:pPr>
        <w:ind w:left="26" w:hanging="360"/>
      </w:pPr>
      <w:rPr>
        <w:rFonts w:hint="default"/>
        <w:sz w:val="22"/>
      </w:rPr>
    </w:lvl>
    <w:lvl w:ilvl="1" w:tplc="04090019" w:tentative="1">
      <w:start w:val="1"/>
      <w:numFmt w:val="lowerLetter"/>
      <w:lvlText w:val="%2."/>
      <w:lvlJc w:val="left"/>
      <w:pPr>
        <w:ind w:left="746" w:hanging="360"/>
      </w:pPr>
    </w:lvl>
    <w:lvl w:ilvl="2" w:tplc="0409001B" w:tentative="1">
      <w:start w:val="1"/>
      <w:numFmt w:val="lowerRoman"/>
      <w:lvlText w:val="%3."/>
      <w:lvlJc w:val="righ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abstractNum w:abstractNumId="9">
    <w:nsid w:val="2A3C6F40"/>
    <w:multiLevelType w:val="hybridMultilevel"/>
    <w:tmpl w:val="845C237E"/>
    <w:lvl w:ilvl="0" w:tplc="00840868">
      <w:start w:val="1"/>
      <w:numFmt w:val="bullet"/>
      <w:lvlText w:val="•"/>
      <w:lvlJc w:val="left"/>
      <w:pPr>
        <w:tabs>
          <w:tab w:val="num" w:pos="720"/>
        </w:tabs>
        <w:ind w:left="720" w:hanging="360"/>
      </w:pPr>
      <w:rPr>
        <w:rFonts w:ascii="Arial" w:hAnsi="Arial" w:hint="default"/>
      </w:rPr>
    </w:lvl>
    <w:lvl w:ilvl="1" w:tplc="C96A787C" w:tentative="1">
      <w:start w:val="1"/>
      <w:numFmt w:val="bullet"/>
      <w:lvlText w:val="•"/>
      <w:lvlJc w:val="left"/>
      <w:pPr>
        <w:tabs>
          <w:tab w:val="num" w:pos="1440"/>
        </w:tabs>
        <w:ind w:left="1440" w:hanging="360"/>
      </w:pPr>
      <w:rPr>
        <w:rFonts w:ascii="Arial" w:hAnsi="Arial" w:hint="default"/>
      </w:rPr>
    </w:lvl>
    <w:lvl w:ilvl="2" w:tplc="CF0CB1AA" w:tentative="1">
      <w:start w:val="1"/>
      <w:numFmt w:val="bullet"/>
      <w:lvlText w:val="•"/>
      <w:lvlJc w:val="left"/>
      <w:pPr>
        <w:tabs>
          <w:tab w:val="num" w:pos="2160"/>
        </w:tabs>
        <w:ind w:left="2160" w:hanging="360"/>
      </w:pPr>
      <w:rPr>
        <w:rFonts w:ascii="Arial" w:hAnsi="Arial" w:hint="default"/>
      </w:rPr>
    </w:lvl>
    <w:lvl w:ilvl="3" w:tplc="77685BD8" w:tentative="1">
      <w:start w:val="1"/>
      <w:numFmt w:val="bullet"/>
      <w:lvlText w:val="•"/>
      <w:lvlJc w:val="left"/>
      <w:pPr>
        <w:tabs>
          <w:tab w:val="num" w:pos="2880"/>
        </w:tabs>
        <w:ind w:left="2880" w:hanging="360"/>
      </w:pPr>
      <w:rPr>
        <w:rFonts w:ascii="Arial" w:hAnsi="Arial" w:hint="default"/>
      </w:rPr>
    </w:lvl>
    <w:lvl w:ilvl="4" w:tplc="EF704B28" w:tentative="1">
      <w:start w:val="1"/>
      <w:numFmt w:val="bullet"/>
      <w:lvlText w:val="•"/>
      <w:lvlJc w:val="left"/>
      <w:pPr>
        <w:tabs>
          <w:tab w:val="num" w:pos="3600"/>
        </w:tabs>
        <w:ind w:left="3600" w:hanging="360"/>
      </w:pPr>
      <w:rPr>
        <w:rFonts w:ascii="Arial" w:hAnsi="Arial" w:hint="default"/>
      </w:rPr>
    </w:lvl>
    <w:lvl w:ilvl="5" w:tplc="AC8E7604" w:tentative="1">
      <w:start w:val="1"/>
      <w:numFmt w:val="bullet"/>
      <w:lvlText w:val="•"/>
      <w:lvlJc w:val="left"/>
      <w:pPr>
        <w:tabs>
          <w:tab w:val="num" w:pos="4320"/>
        </w:tabs>
        <w:ind w:left="4320" w:hanging="360"/>
      </w:pPr>
      <w:rPr>
        <w:rFonts w:ascii="Arial" w:hAnsi="Arial" w:hint="default"/>
      </w:rPr>
    </w:lvl>
    <w:lvl w:ilvl="6" w:tplc="E4563B4A" w:tentative="1">
      <w:start w:val="1"/>
      <w:numFmt w:val="bullet"/>
      <w:lvlText w:val="•"/>
      <w:lvlJc w:val="left"/>
      <w:pPr>
        <w:tabs>
          <w:tab w:val="num" w:pos="5040"/>
        </w:tabs>
        <w:ind w:left="5040" w:hanging="360"/>
      </w:pPr>
      <w:rPr>
        <w:rFonts w:ascii="Arial" w:hAnsi="Arial" w:hint="default"/>
      </w:rPr>
    </w:lvl>
    <w:lvl w:ilvl="7" w:tplc="DCFC57F8" w:tentative="1">
      <w:start w:val="1"/>
      <w:numFmt w:val="bullet"/>
      <w:lvlText w:val="•"/>
      <w:lvlJc w:val="left"/>
      <w:pPr>
        <w:tabs>
          <w:tab w:val="num" w:pos="5760"/>
        </w:tabs>
        <w:ind w:left="5760" w:hanging="360"/>
      </w:pPr>
      <w:rPr>
        <w:rFonts w:ascii="Arial" w:hAnsi="Arial" w:hint="default"/>
      </w:rPr>
    </w:lvl>
    <w:lvl w:ilvl="8" w:tplc="1CB6F48A" w:tentative="1">
      <w:start w:val="1"/>
      <w:numFmt w:val="bullet"/>
      <w:lvlText w:val="•"/>
      <w:lvlJc w:val="left"/>
      <w:pPr>
        <w:tabs>
          <w:tab w:val="num" w:pos="6480"/>
        </w:tabs>
        <w:ind w:left="6480" w:hanging="360"/>
      </w:pPr>
      <w:rPr>
        <w:rFonts w:ascii="Arial" w:hAnsi="Arial" w:hint="default"/>
      </w:rPr>
    </w:lvl>
  </w:abstractNum>
  <w:abstractNum w:abstractNumId="10">
    <w:nsid w:val="2DD04A5E"/>
    <w:multiLevelType w:val="hybridMultilevel"/>
    <w:tmpl w:val="89F62D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B2475B"/>
    <w:multiLevelType w:val="hybridMultilevel"/>
    <w:tmpl w:val="9210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3817C6"/>
    <w:multiLevelType w:val="hybridMultilevel"/>
    <w:tmpl w:val="8912E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640B96"/>
    <w:multiLevelType w:val="hybridMultilevel"/>
    <w:tmpl w:val="6816AD22"/>
    <w:lvl w:ilvl="0" w:tplc="67686F00">
      <w:start w:val="1"/>
      <w:numFmt w:val="bullet"/>
      <w:lvlText w:val="•"/>
      <w:lvlJc w:val="left"/>
      <w:pPr>
        <w:tabs>
          <w:tab w:val="num" w:pos="720"/>
        </w:tabs>
        <w:ind w:left="720" w:hanging="360"/>
      </w:pPr>
      <w:rPr>
        <w:rFonts w:ascii="Arial" w:hAnsi="Arial" w:hint="default"/>
      </w:rPr>
    </w:lvl>
    <w:lvl w:ilvl="1" w:tplc="D41CAD90" w:tentative="1">
      <w:start w:val="1"/>
      <w:numFmt w:val="bullet"/>
      <w:lvlText w:val="•"/>
      <w:lvlJc w:val="left"/>
      <w:pPr>
        <w:tabs>
          <w:tab w:val="num" w:pos="1440"/>
        </w:tabs>
        <w:ind w:left="1440" w:hanging="360"/>
      </w:pPr>
      <w:rPr>
        <w:rFonts w:ascii="Arial" w:hAnsi="Arial" w:hint="default"/>
      </w:rPr>
    </w:lvl>
    <w:lvl w:ilvl="2" w:tplc="02642C5E" w:tentative="1">
      <w:start w:val="1"/>
      <w:numFmt w:val="bullet"/>
      <w:lvlText w:val="•"/>
      <w:lvlJc w:val="left"/>
      <w:pPr>
        <w:tabs>
          <w:tab w:val="num" w:pos="2160"/>
        </w:tabs>
        <w:ind w:left="2160" w:hanging="360"/>
      </w:pPr>
      <w:rPr>
        <w:rFonts w:ascii="Arial" w:hAnsi="Arial" w:hint="default"/>
      </w:rPr>
    </w:lvl>
    <w:lvl w:ilvl="3" w:tplc="64FA3464" w:tentative="1">
      <w:start w:val="1"/>
      <w:numFmt w:val="bullet"/>
      <w:lvlText w:val="•"/>
      <w:lvlJc w:val="left"/>
      <w:pPr>
        <w:tabs>
          <w:tab w:val="num" w:pos="2880"/>
        </w:tabs>
        <w:ind w:left="2880" w:hanging="360"/>
      </w:pPr>
      <w:rPr>
        <w:rFonts w:ascii="Arial" w:hAnsi="Arial" w:hint="default"/>
      </w:rPr>
    </w:lvl>
    <w:lvl w:ilvl="4" w:tplc="5AB8A3C0" w:tentative="1">
      <w:start w:val="1"/>
      <w:numFmt w:val="bullet"/>
      <w:lvlText w:val="•"/>
      <w:lvlJc w:val="left"/>
      <w:pPr>
        <w:tabs>
          <w:tab w:val="num" w:pos="3600"/>
        </w:tabs>
        <w:ind w:left="3600" w:hanging="360"/>
      </w:pPr>
      <w:rPr>
        <w:rFonts w:ascii="Arial" w:hAnsi="Arial" w:hint="default"/>
      </w:rPr>
    </w:lvl>
    <w:lvl w:ilvl="5" w:tplc="A2A62CC6" w:tentative="1">
      <w:start w:val="1"/>
      <w:numFmt w:val="bullet"/>
      <w:lvlText w:val="•"/>
      <w:lvlJc w:val="left"/>
      <w:pPr>
        <w:tabs>
          <w:tab w:val="num" w:pos="4320"/>
        </w:tabs>
        <w:ind w:left="4320" w:hanging="360"/>
      </w:pPr>
      <w:rPr>
        <w:rFonts w:ascii="Arial" w:hAnsi="Arial" w:hint="default"/>
      </w:rPr>
    </w:lvl>
    <w:lvl w:ilvl="6" w:tplc="ED4E8F88" w:tentative="1">
      <w:start w:val="1"/>
      <w:numFmt w:val="bullet"/>
      <w:lvlText w:val="•"/>
      <w:lvlJc w:val="left"/>
      <w:pPr>
        <w:tabs>
          <w:tab w:val="num" w:pos="5040"/>
        </w:tabs>
        <w:ind w:left="5040" w:hanging="360"/>
      </w:pPr>
      <w:rPr>
        <w:rFonts w:ascii="Arial" w:hAnsi="Arial" w:hint="default"/>
      </w:rPr>
    </w:lvl>
    <w:lvl w:ilvl="7" w:tplc="01743300" w:tentative="1">
      <w:start w:val="1"/>
      <w:numFmt w:val="bullet"/>
      <w:lvlText w:val="•"/>
      <w:lvlJc w:val="left"/>
      <w:pPr>
        <w:tabs>
          <w:tab w:val="num" w:pos="5760"/>
        </w:tabs>
        <w:ind w:left="5760" w:hanging="360"/>
      </w:pPr>
      <w:rPr>
        <w:rFonts w:ascii="Arial" w:hAnsi="Arial" w:hint="default"/>
      </w:rPr>
    </w:lvl>
    <w:lvl w:ilvl="8" w:tplc="0596B0B6" w:tentative="1">
      <w:start w:val="1"/>
      <w:numFmt w:val="bullet"/>
      <w:lvlText w:val="•"/>
      <w:lvlJc w:val="left"/>
      <w:pPr>
        <w:tabs>
          <w:tab w:val="num" w:pos="6480"/>
        </w:tabs>
        <w:ind w:left="6480" w:hanging="360"/>
      </w:pPr>
      <w:rPr>
        <w:rFonts w:ascii="Arial" w:hAnsi="Arial" w:hint="default"/>
      </w:rPr>
    </w:lvl>
  </w:abstractNum>
  <w:abstractNum w:abstractNumId="14">
    <w:nsid w:val="3CA54034"/>
    <w:multiLevelType w:val="hybridMultilevel"/>
    <w:tmpl w:val="21DC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107E56"/>
    <w:multiLevelType w:val="hybridMultilevel"/>
    <w:tmpl w:val="46B61DBC"/>
    <w:lvl w:ilvl="0" w:tplc="15081A5C">
      <w:start w:val="1"/>
      <w:numFmt w:val="bullet"/>
      <w:lvlText w:val="•"/>
      <w:lvlJc w:val="left"/>
      <w:pPr>
        <w:tabs>
          <w:tab w:val="num" w:pos="720"/>
        </w:tabs>
        <w:ind w:left="720" w:hanging="360"/>
      </w:pPr>
      <w:rPr>
        <w:rFonts w:ascii="Arial" w:hAnsi="Arial" w:hint="default"/>
        <w:lang w:bidi="he-IL"/>
      </w:rPr>
    </w:lvl>
    <w:lvl w:ilvl="1" w:tplc="9EEEA5B8" w:tentative="1">
      <w:start w:val="1"/>
      <w:numFmt w:val="bullet"/>
      <w:lvlText w:val="•"/>
      <w:lvlJc w:val="left"/>
      <w:pPr>
        <w:tabs>
          <w:tab w:val="num" w:pos="1440"/>
        </w:tabs>
        <w:ind w:left="1440" w:hanging="360"/>
      </w:pPr>
      <w:rPr>
        <w:rFonts w:ascii="Arial" w:hAnsi="Arial" w:hint="default"/>
      </w:rPr>
    </w:lvl>
    <w:lvl w:ilvl="2" w:tplc="FEE8CB80" w:tentative="1">
      <w:start w:val="1"/>
      <w:numFmt w:val="bullet"/>
      <w:lvlText w:val="•"/>
      <w:lvlJc w:val="left"/>
      <w:pPr>
        <w:tabs>
          <w:tab w:val="num" w:pos="2160"/>
        </w:tabs>
        <w:ind w:left="2160" w:hanging="360"/>
      </w:pPr>
      <w:rPr>
        <w:rFonts w:ascii="Arial" w:hAnsi="Arial" w:hint="default"/>
      </w:rPr>
    </w:lvl>
    <w:lvl w:ilvl="3" w:tplc="A014ACCA" w:tentative="1">
      <w:start w:val="1"/>
      <w:numFmt w:val="bullet"/>
      <w:lvlText w:val="•"/>
      <w:lvlJc w:val="left"/>
      <w:pPr>
        <w:tabs>
          <w:tab w:val="num" w:pos="2880"/>
        </w:tabs>
        <w:ind w:left="2880" w:hanging="360"/>
      </w:pPr>
      <w:rPr>
        <w:rFonts w:ascii="Arial" w:hAnsi="Arial" w:hint="default"/>
      </w:rPr>
    </w:lvl>
    <w:lvl w:ilvl="4" w:tplc="60089598" w:tentative="1">
      <w:start w:val="1"/>
      <w:numFmt w:val="bullet"/>
      <w:lvlText w:val="•"/>
      <w:lvlJc w:val="left"/>
      <w:pPr>
        <w:tabs>
          <w:tab w:val="num" w:pos="3600"/>
        </w:tabs>
        <w:ind w:left="3600" w:hanging="360"/>
      </w:pPr>
      <w:rPr>
        <w:rFonts w:ascii="Arial" w:hAnsi="Arial" w:hint="default"/>
      </w:rPr>
    </w:lvl>
    <w:lvl w:ilvl="5" w:tplc="877871A8" w:tentative="1">
      <w:start w:val="1"/>
      <w:numFmt w:val="bullet"/>
      <w:lvlText w:val="•"/>
      <w:lvlJc w:val="left"/>
      <w:pPr>
        <w:tabs>
          <w:tab w:val="num" w:pos="4320"/>
        </w:tabs>
        <w:ind w:left="4320" w:hanging="360"/>
      </w:pPr>
      <w:rPr>
        <w:rFonts w:ascii="Arial" w:hAnsi="Arial" w:hint="default"/>
      </w:rPr>
    </w:lvl>
    <w:lvl w:ilvl="6" w:tplc="A9B4DB1A" w:tentative="1">
      <w:start w:val="1"/>
      <w:numFmt w:val="bullet"/>
      <w:lvlText w:val="•"/>
      <w:lvlJc w:val="left"/>
      <w:pPr>
        <w:tabs>
          <w:tab w:val="num" w:pos="5040"/>
        </w:tabs>
        <w:ind w:left="5040" w:hanging="360"/>
      </w:pPr>
      <w:rPr>
        <w:rFonts w:ascii="Arial" w:hAnsi="Arial" w:hint="default"/>
      </w:rPr>
    </w:lvl>
    <w:lvl w:ilvl="7" w:tplc="17185034" w:tentative="1">
      <w:start w:val="1"/>
      <w:numFmt w:val="bullet"/>
      <w:lvlText w:val="•"/>
      <w:lvlJc w:val="left"/>
      <w:pPr>
        <w:tabs>
          <w:tab w:val="num" w:pos="5760"/>
        </w:tabs>
        <w:ind w:left="5760" w:hanging="360"/>
      </w:pPr>
      <w:rPr>
        <w:rFonts w:ascii="Arial" w:hAnsi="Arial" w:hint="default"/>
      </w:rPr>
    </w:lvl>
    <w:lvl w:ilvl="8" w:tplc="4C1E9B3E" w:tentative="1">
      <w:start w:val="1"/>
      <w:numFmt w:val="bullet"/>
      <w:lvlText w:val="•"/>
      <w:lvlJc w:val="left"/>
      <w:pPr>
        <w:tabs>
          <w:tab w:val="num" w:pos="6480"/>
        </w:tabs>
        <w:ind w:left="6480" w:hanging="360"/>
      </w:pPr>
      <w:rPr>
        <w:rFonts w:ascii="Arial" w:hAnsi="Arial" w:hint="default"/>
      </w:rPr>
    </w:lvl>
  </w:abstractNum>
  <w:abstractNum w:abstractNumId="16">
    <w:nsid w:val="5BF350C1"/>
    <w:multiLevelType w:val="hybridMultilevel"/>
    <w:tmpl w:val="ABD21D66"/>
    <w:lvl w:ilvl="0" w:tplc="EB42DE5A">
      <w:start w:val="1"/>
      <w:numFmt w:val="decimal"/>
      <w:lvlText w:val="%1."/>
      <w:lvlJc w:val="left"/>
      <w:pPr>
        <w:ind w:left="720" w:hanging="360"/>
      </w:pPr>
      <w:rPr>
        <w:rFonts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E0F3052"/>
    <w:multiLevelType w:val="hybridMultilevel"/>
    <w:tmpl w:val="55DA1A0E"/>
    <w:lvl w:ilvl="0" w:tplc="0E0430C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1682BEA"/>
    <w:multiLevelType w:val="hybridMultilevel"/>
    <w:tmpl w:val="EC9CA62A"/>
    <w:lvl w:ilvl="0" w:tplc="96943650">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ABA2EAE"/>
    <w:multiLevelType w:val="hybridMultilevel"/>
    <w:tmpl w:val="6518BE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B61738"/>
    <w:multiLevelType w:val="hybridMultilevel"/>
    <w:tmpl w:val="21DC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1262BC"/>
    <w:multiLevelType w:val="hybridMultilevel"/>
    <w:tmpl w:val="261A2D5C"/>
    <w:lvl w:ilvl="0" w:tplc="80A47F12">
      <w:start w:val="1"/>
      <w:numFmt w:val="bullet"/>
      <w:lvlText w:val="•"/>
      <w:lvlJc w:val="left"/>
      <w:pPr>
        <w:tabs>
          <w:tab w:val="num" w:pos="720"/>
        </w:tabs>
        <w:ind w:left="720" w:hanging="360"/>
      </w:pPr>
      <w:rPr>
        <w:rFonts w:ascii="Arial" w:hAnsi="Arial" w:hint="default"/>
      </w:rPr>
    </w:lvl>
    <w:lvl w:ilvl="1" w:tplc="65D86C70" w:tentative="1">
      <w:start w:val="1"/>
      <w:numFmt w:val="bullet"/>
      <w:lvlText w:val="•"/>
      <w:lvlJc w:val="left"/>
      <w:pPr>
        <w:tabs>
          <w:tab w:val="num" w:pos="1440"/>
        </w:tabs>
        <w:ind w:left="1440" w:hanging="360"/>
      </w:pPr>
      <w:rPr>
        <w:rFonts w:ascii="Arial" w:hAnsi="Arial" w:hint="default"/>
      </w:rPr>
    </w:lvl>
    <w:lvl w:ilvl="2" w:tplc="7F90560E" w:tentative="1">
      <w:start w:val="1"/>
      <w:numFmt w:val="bullet"/>
      <w:lvlText w:val="•"/>
      <w:lvlJc w:val="left"/>
      <w:pPr>
        <w:tabs>
          <w:tab w:val="num" w:pos="2160"/>
        </w:tabs>
        <w:ind w:left="2160" w:hanging="360"/>
      </w:pPr>
      <w:rPr>
        <w:rFonts w:ascii="Arial" w:hAnsi="Arial" w:hint="default"/>
      </w:rPr>
    </w:lvl>
    <w:lvl w:ilvl="3" w:tplc="B9129232" w:tentative="1">
      <w:start w:val="1"/>
      <w:numFmt w:val="bullet"/>
      <w:lvlText w:val="•"/>
      <w:lvlJc w:val="left"/>
      <w:pPr>
        <w:tabs>
          <w:tab w:val="num" w:pos="2880"/>
        </w:tabs>
        <w:ind w:left="2880" w:hanging="360"/>
      </w:pPr>
      <w:rPr>
        <w:rFonts w:ascii="Arial" w:hAnsi="Arial" w:hint="default"/>
      </w:rPr>
    </w:lvl>
    <w:lvl w:ilvl="4" w:tplc="10C0DFA6" w:tentative="1">
      <w:start w:val="1"/>
      <w:numFmt w:val="bullet"/>
      <w:lvlText w:val="•"/>
      <w:lvlJc w:val="left"/>
      <w:pPr>
        <w:tabs>
          <w:tab w:val="num" w:pos="3600"/>
        </w:tabs>
        <w:ind w:left="3600" w:hanging="360"/>
      </w:pPr>
      <w:rPr>
        <w:rFonts w:ascii="Arial" w:hAnsi="Arial" w:hint="default"/>
      </w:rPr>
    </w:lvl>
    <w:lvl w:ilvl="5" w:tplc="A802DFCE" w:tentative="1">
      <w:start w:val="1"/>
      <w:numFmt w:val="bullet"/>
      <w:lvlText w:val="•"/>
      <w:lvlJc w:val="left"/>
      <w:pPr>
        <w:tabs>
          <w:tab w:val="num" w:pos="4320"/>
        </w:tabs>
        <w:ind w:left="4320" w:hanging="360"/>
      </w:pPr>
      <w:rPr>
        <w:rFonts w:ascii="Arial" w:hAnsi="Arial" w:hint="default"/>
      </w:rPr>
    </w:lvl>
    <w:lvl w:ilvl="6" w:tplc="935E0E2C" w:tentative="1">
      <w:start w:val="1"/>
      <w:numFmt w:val="bullet"/>
      <w:lvlText w:val="•"/>
      <w:lvlJc w:val="left"/>
      <w:pPr>
        <w:tabs>
          <w:tab w:val="num" w:pos="5040"/>
        </w:tabs>
        <w:ind w:left="5040" w:hanging="360"/>
      </w:pPr>
      <w:rPr>
        <w:rFonts w:ascii="Arial" w:hAnsi="Arial" w:hint="default"/>
      </w:rPr>
    </w:lvl>
    <w:lvl w:ilvl="7" w:tplc="F2E4C938" w:tentative="1">
      <w:start w:val="1"/>
      <w:numFmt w:val="bullet"/>
      <w:lvlText w:val="•"/>
      <w:lvlJc w:val="left"/>
      <w:pPr>
        <w:tabs>
          <w:tab w:val="num" w:pos="5760"/>
        </w:tabs>
        <w:ind w:left="5760" w:hanging="360"/>
      </w:pPr>
      <w:rPr>
        <w:rFonts w:ascii="Arial" w:hAnsi="Arial" w:hint="default"/>
      </w:rPr>
    </w:lvl>
    <w:lvl w:ilvl="8" w:tplc="F692D058" w:tentative="1">
      <w:start w:val="1"/>
      <w:numFmt w:val="bullet"/>
      <w:lvlText w:val="•"/>
      <w:lvlJc w:val="left"/>
      <w:pPr>
        <w:tabs>
          <w:tab w:val="num" w:pos="6480"/>
        </w:tabs>
        <w:ind w:left="6480" w:hanging="360"/>
      </w:pPr>
      <w:rPr>
        <w:rFonts w:ascii="Arial" w:hAnsi="Arial" w:hint="default"/>
      </w:rPr>
    </w:lvl>
  </w:abstractNum>
  <w:abstractNum w:abstractNumId="22">
    <w:nsid w:val="750F118E"/>
    <w:multiLevelType w:val="hybridMultilevel"/>
    <w:tmpl w:val="B5E6C8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7B51CDF"/>
    <w:multiLevelType w:val="hybridMultilevel"/>
    <w:tmpl w:val="78302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A6413EA"/>
    <w:multiLevelType w:val="hybridMultilevel"/>
    <w:tmpl w:val="4D10C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7"/>
  </w:num>
  <w:num w:numId="5">
    <w:abstractNumId w:val="1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0"/>
  </w:num>
  <w:num w:numId="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 w:numId="19">
    <w:abstractNumId w:val="21"/>
  </w:num>
  <w:num w:numId="20">
    <w:abstractNumId w:val="7"/>
  </w:num>
  <w:num w:numId="21">
    <w:abstractNumId w:val="9"/>
  </w:num>
  <w:num w:numId="22">
    <w:abstractNumId w:val="2"/>
  </w:num>
  <w:num w:numId="23">
    <w:abstractNumId w:val="5"/>
  </w:num>
  <w:num w:numId="24">
    <w:abstractNumId w:val="15"/>
  </w:num>
  <w:num w:numId="25">
    <w:abstractNumId w:val="6"/>
  </w:num>
  <w:num w:numId="26">
    <w:abstractNumId w:val="23"/>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70"/>
    <w:rsid w:val="0000032B"/>
    <w:rsid w:val="00001FBF"/>
    <w:rsid w:val="000020A6"/>
    <w:rsid w:val="00003268"/>
    <w:rsid w:val="00004D1F"/>
    <w:rsid w:val="00004D95"/>
    <w:rsid w:val="000066A1"/>
    <w:rsid w:val="00006BF8"/>
    <w:rsid w:val="0000773E"/>
    <w:rsid w:val="00010B5C"/>
    <w:rsid w:val="00010DB0"/>
    <w:rsid w:val="000123B1"/>
    <w:rsid w:val="00014AB5"/>
    <w:rsid w:val="00015812"/>
    <w:rsid w:val="0001595E"/>
    <w:rsid w:val="0001637C"/>
    <w:rsid w:val="00016F7E"/>
    <w:rsid w:val="00020D20"/>
    <w:rsid w:val="00021001"/>
    <w:rsid w:val="00021BCE"/>
    <w:rsid w:val="000228A6"/>
    <w:rsid w:val="00022CF2"/>
    <w:rsid w:val="00023943"/>
    <w:rsid w:val="0002448A"/>
    <w:rsid w:val="0002491A"/>
    <w:rsid w:val="000270F2"/>
    <w:rsid w:val="000278C6"/>
    <w:rsid w:val="00027DCE"/>
    <w:rsid w:val="0003091F"/>
    <w:rsid w:val="00030A35"/>
    <w:rsid w:val="00032CB0"/>
    <w:rsid w:val="00033AEF"/>
    <w:rsid w:val="00034C4B"/>
    <w:rsid w:val="00037103"/>
    <w:rsid w:val="00041168"/>
    <w:rsid w:val="000412E6"/>
    <w:rsid w:val="00041BEC"/>
    <w:rsid w:val="00042A81"/>
    <w:rsid w:val="000469B4"/>
    <w:rsid w:val="000515CE"/>
    <w:rsid w:val="00052D6E"/>
    <w:rsid w:val="00053A83"/>
    <w:rsid w:val="00053F37"/>
    <w:rsid w:val="00054CA1"/>
    <w:rsid w:val="0005661C"/>
    <w:rsid w:val="00056B85"/>
    <w:rsid w:val="00056F45"/>
    <w:rsid w:val="00057B3A"/>
    <w:rsid w:val="00060FD3"/>
    <w:rsid w:val="000610D5"/>
    <w:rsid w:val="00062CA8"/>
    <w:rsid w:val="000631D5"/>
    <w:rsid w:val="00063DCA"/>
    <w:rsid w:val="000650CC"/>
    <w:rsid w:val="00065861"/>
    <w:rsid w:val="00067B16"/>
    <w:rsid w:val="00067CC8"/>
    <w:rsid w:val="000718E8"/>
    <w:rsid w:val="00072F15"/>
    <w:rsid w:val="00072FAB"/>
    <w:rsid w:val="00075354"/>
    <w:rsid w:val="000755D2"/>
    <w:rsid w:val="000776DC"/>
    <w:rsid w:val="00080F90"/>
    <w:rsid w:val="000826B5"/>
    <w:rsid w:val="00082C6F"/>
    <w:rsid w:val="00083162"/>
    <w:rsid w:val="000849B7"/>
    <w:rsid w:val="00084C92"/>
    <w:rsid w:val="00085BD2"/>
    <w:rsid w:val="00087B9E"/>
    <w:rsid w:val="00087E49"/>
    <w:rsid w:val="00091FD6"/>
    <w:rsid w:val="00092894"/>
    <w:rsid w:val="00096FA8"/>
    <w:rsid w:val="000A0E21"/>
    <w:rsid w:val="000A1692"/>
    <w:rsid w:val="000A1FEC"/>
    <w:rsid w:val="000A2E66"/>
    <w:rsid w:val="000A4976"/>
    <w:rsid w:val="000A4A47"/>
    <w:rsid w:val="000A7556"/>
    <w:rsid w:val="000B0D8B"/>
    <w:rsid w:val="000B1A8C"/>
    <w:rsid w:val="000B3FF3"/>
    <w:rsid w:val="000B4177"/>
    <w:rsid w:val="000B4587"/>
    <w:rsid w:val="000B45F5"/>
    <w:rsid w:val="000B53AC"/>
    <w:rsid w:val="000B5407"/>
    <w:rsid w:val="000B5C7D"/>
    <w:rsid w:val="000B5F0A"/>
    <w:rsid w:val="000B6B2F"/>
    <w:rsid w:val="000B6B38"/>
    <w:rsid w:val="000C05AF"/>
    <w:rsid w:val="000C2634"/>
    <w:rsid w:val="000C2F16"/>
    <w:rsid w:val="000C3158"/>
    <w:rsid w:val="000D2EEF"/>
    <w:rsid w:val="000D3EC6"/>
    <w:rsid w:val="000D4B16"/>
    <w:rsid w:val="000D59C9"/>
    <w:rsid w:val="000D7E44"/>
    <w:rsid w:val="000E1E16"/>
    <w:rsid w:val="000E33A3"/>
    <w:rsid w:val="000E4CD3"/>
    <w:rsid w:val="000F0C98"/>
    <w:rsid w:val="000F32E6"/>
    <w:rsid w:val="000F388A"/>
    <w:rsid w:val="000F4D0C"/>
    <w:rsid w:val="000F4DE6"/>
    <w:rsid w:val="000F4EB7"/>
    <w:rsid w:val="000F5221"/>
    <w:rsid w:val="000F54A5"/>
    <w:rsid w:val="00100836"/>
    <w:rsid w:val="00100D0D"/>
    <w:rsid w:val="00101431"/>
    <w:rsid w:val="00101ACC"/>
    <w:rsid w:val="00101E35"/>
    <w:rsid w:val="00101E6B"/>
    <w:rsid w:val="00102C01"/>
    <w:rsid w:val="001034EB"/>
    <w:rsid w:val="00103ABD"/>
    <w:rsid w:val="001065AE"/>
    <w:rsid w:val="0010765B"/>
    <w:rsid w:val="00107D13"/>
    <w:rsid w:val="00110275"/>
    <w:rsid w:val="0011102C"/>
    <w:rsid w:val="00114245"/>
    <w:rsid w:val="001150B8"/>
    <w:rsid w:val="0011648B"/>
    <w:rsid w:val="001165C8"/>
    <w:rsid w:val="0011672D"/>
    <w:rsid w:val="00121EF1"/>
    <w:rsid w:val="00122C14"/>
    <w:rsid w:val="00124EFF"/>
    <w:rsid w:val="00125038"/>
    <w:rsid w:val="00125A55"/>
    <w:rsid w:val="00127D09"/>
    <w:rsid w:val="00130208"/>
    <w:rsid w:val="00131E02"/>
    <w:rsid w:val="00132ED5"/>
    <w:rsid w:val="00132FF6"/>
    <w:rsid w:val="0013355A"/>
    <w:rsid w:val="0013379B"/>
    <w:rsid w:val="0013519F"/>
    <w:rsid w:val="001354E1"/>
    <w:rsid w:val="001358EB"/>
    <w:rsid w:val="00135DD4"/>
    <w:rsid w:val="001369A0"/>
    <w:rsid w:val="0013774E"/>
    <w:rsid w:val="00143500"/>
    <w:rsid w:val="00144C93"/>
    <w:rsid w:val="00144EC7"/>
    <w:rsid w:val="00145486"/>
    <w:rsid w:val="001468BC"/>
    <w:rsid w:val="00147587"/>
    <w:rsid w:val="001509B6"/>
    <w:rsid w:val="00150F69"/>
    <w:rsid w:val="00151214"/>
    <w:rsid w:val="00151DBA"/>
    <w:rsid w:val="00152D9A"/>
    <w:rsid w:val="00153D02"/>
    <w:rsid w:val="00154AAF"/>
    <w:rsid w:val="00155BC9"/>
    <w:rsid w:val="00155D7D"/>
    <w:rsid w:val="00156E94"/>
    <w:rsid w:val="001570DE"/>
    <w:rsid w:val="00161BD9"/>
    <w:rsid w:val="00163F5F"/>
    <w:rsid w:val="001642EC"/>
    <w:rsid w:val="001645F7"/>
    <w:rsid w:val="00165064"/>
    <w:rsid w:val="001662CD"/>
    <w:rsid w:val="001678CE"/>
    <w:rsid w:val="00172546"/>
    <w:rsid w:val="0017286A"/>
    <w:rsid w:val="0017403A"/>
    <w:rsid w:val="001740E5"/>
    <w:rsid w:val="00175571"/>
    <w:rsid w:val="00175787"/>
    <w:rsid w:val="00180513"/>
    <w:rsid w:val="001819A6"/>
    <w:rsid w:val="0018312E"/>
    <w:rsid w:val="00184267"/>
    <w:rsid w:val="00184C90"/>
    <w:rsid w:val="00185A38"/>
    <w:rsid w:val="00186107"/>
    <w:rsid w:val="00186FD7"/>
    <w:rsid w:val="0018760B"/>
    <w:rsid w:val="00190D55"/>
    <w:rsid w:val="00192009"/>
    <w:rsid w:val="0019202B"/>
    <w:rsid w:val="0019239C"/>
    <w:rsid w:val="00192FA0"/>
    <w:rsid w:val="00193B2E"/>
    <w:rsid w:val="00194A1B"/>
    <w:rsid w:val="00195376"/>
    <w:rsid w:val="00195B1E"/>
    <w:rsid w:val="001967A1"/>
    <w:rsid w:val="00196910"/>
    <w:rsid w:val="00196D53"/>
    <w:rsid w:val="001974A4"/>
    <w:rsid w:val="001A16C0"/>
    <w:rsid w:val="001A184E"/>
    <w:rsid w:val="001A326D"/>
    <w:rsid w:val="001A5554"/>
    <w:rsid w:val="001A5589"/>
    <w:rsid w:val="001A6790"/>
    <w:rsid w:val="001A6DDB"/>
    <w:rsid w:val="001B1341"/>
    <w:rsid w:val="001B399E"/>
    <w:rsid w:val="001B45E5"/>
    <w:rsid w:val="001B6C2C"/>
    <w:rsid w:val="001B6CC0"/>
    <w:rsid w:val="001B7056"/>
    <w:rsid w:val="001B7D66"/>
    <w:rsid w:val="001C01E8"/>
    <w:rsid w:val="001C233C"/>
    <w:rsid w:val="001C30A4"/>
    <w:rsid w:val="001C31D5"/>
    <w:rsid w:val="001C3754"/>
    <w:rsid w:val="001C486C"/>
    <w:rsid w:val="001C4D67"/>
    <w:rsid w:val="001C52D7"/>
    <w:rsid w:val="001D080D"/>
    <w:rsid w:val="001D0E05"/>
    <w:rsid w:val="001D11B6"/>
    <w:rsid w:val="001D19BA"/>
    <w:rsid w:val="001D2252"/>
    <w:rsid w:val="001D368F"/>
    <w:rsid w:val="001D3D2C"/>
    <w:rsid w:val="001D50D6"/>
    <w:rsid w:val="001D5BBD"/>
    <w:rsid w:val="001D6158"/>
    <w:rsid w:val="001D6574"/>
    <w:rsid w:val="001D7B5E"/>
    <w:rsid w:val="001E0310"/>
    <w:rsid w:val="001E07EF"/>
    <w:rsid w:val="001E0CAC"/>
    <w:rsid w:val="001E1171"/>
    <w:rsid w:val="001E1B70"/>
    <w:rsid w:val="001E20C9"/>
    <w:rsid w:val="001E28F1"/>
    <w:rsid w:val="001E3FAF"/>
    <w:rsid w:val="001E5E7E"/>
    <w:rsid w:val="001E6F0F"/>
    <w:rsid w:val="001F2366"/>
    <w:rsid w:val="001F2A0C"/>
    <w:rsid w:val="001F2F2D"/>
    <w:rsid w:val="001F3195"/>
    <w:rsid w:val="001F406E"/>
    <w:rsid w:val="001F45E2"/>
    <w:rsid w:val="001F510A"/>
    <w:rsid w:val="001F7073"/>
    <w:rsid w:val="001F7B2C"/>
    <w:rsid w:val="002029DC"/>
    <w:rsid w:val="00203B63"/>
    <w:rsid w:val="00204B9F"/>
    <w:rsid w:val="0020587B"/>
    <w:rsid w:val="00206A33"/>
    <w:rsid w:val="00206B5C"/>
    <w:rsid w:val="00206EEF"/>
    <w:rsid w:val="00207724"/>
    <w:rsid w:val="00210632"/>
    <w:rsid w:val="002109BD"/>
    <w:rsid w:val="002134D7"/>
    <w:rsid w:val="002172E3"/>
    <w:rsid w:val="00217FC1"/>
    <w:rsid w:val="002207B1"/>
    <w:rsid w:val="00221ABF"/>
    <w:rsid w:val="00221FD5"/>
    <w:rsid w:val="00222435"/>
    <w:rsid w:val="00222E75"/>
    <w:rsid w:val="002241F9"/>
    <w:rsid w:val="00224810"/>
    <w:rsid w:val="00224BB0"/>
    <w:rsid w:val="00224C62"/>
    <w:rsid w:val="00225A82"/>
    <w:rsid w:val="00227789"/>
    <w:rsid w:val="002311EA"/>
    <w:rsid w:val="00231408"/>
    <w:rsid w:val="00231D56"/>
    <w:rsid w:val="00231D8E"/>
    <w:rsid w:val="00232A0C"/>
    <w:rsid w:val="00234841"/>
    <w:rsid w:val="00234889"/>
    <w:rsid w:val="00234C1E"/>
    <w:rsid w:val="00234E30"/>
    <w:rsid w:val="00236177"/>
    <w:rsid w:val="00236467"/>
    <w:rsid w:val="00240151"/>
    <w:rsid w:val="00240B33"/>
    <w:rsid w:val="002415A4"/>
    <w:rsid w:val="00241EF0"/>
    <w:rsid w:val="0024352D"/>
    <w:rsid w:val="002440DC"/>
    <w:rsid w:val="00245BB9"/>
    <w:rsid w:val="0024678B"/>
    <w:rsid w:val="00247BAD"/>
    <w:rsid w:val="00247C79"/>
    <w:rsid w:val="002500E2"/>
    <w:rsid w:val="00250465"/>
    <w:rsid w:val="0025249C"/>
    <w:rsid w:val="002527C7"/>
    <w:rsid w:val="002530B0"/>
    <w:rsid w:val="002537E5"/>
    <w:rsid w:val="00253C47"/>
    <w:rsid w:val="00257FF9"/>
    <w:rsid w:val="002636DE"/>
    <w:rsid w:val="00266250"/>
    <w:rsid w:val="00266D9D"/>
    <w:rsid w:val="00267FA6"/>
    <w:rsid w:val="00267FC5"/>
    <w:rsid w:val="00270334"/>
    <w:rsid w:val="00274D76"/>
    <w:rsid w:val="00275672"/>
    <w:rsid w:val="00284445"/>
    <w:rsid w:val="002845ED"/>
    <w:rsid w:val="00284C16"/>
    <w:rsid w:val="0028583E"/>
    <w:rsid w:val="00285B8D"/>
    <w:rsid w:val="00287FD4"/>
    <w:rsid w:val="00294700"/>
    <w:rsid w:val="00296E0D"/>
    <w:rsid w:val="00297131"/>
    <w:rsid w:val="0029761A"/>
    <w:rsid w:val="0029765F"/>
    <w:rsid w:val="002A0034"/>
    <w:rsid w:val="002A2D02"/>
    <w:rsid w:val="002A2D0B"/>
    <w:rsid w:val="002A3A68"/>
    <w:rsid w:val="002A3F0B"/>
    <w:rsid w:val="002A4979"/>
    <w:rsid w:val="002A4E61"/>
    <w:rsid w:val="002A66A8"/>
    <w:rsid w:val="002A7610"/>
    <w:rsid w:val="002A764B"/>
    <w:rsid w:val="002A7851"/>
    <w:rsid w:val="002A7986"/>
    <w:rsid w:val="002A7AF4"/>
    <w:rsid w:val="002B0F7C"/>
    <w:rsid w:val="002B3B70"/>
    <w:rsid w:val="002B5557"/>
    <w:rsid w:val="002B5D55"/>
    <w:rsid w:val="002B60E5"/>
    <w:rsid w:val="002B6ECC"/>
    <w:rsid w:val="002B7DF9"/>
    <w:rsid w:val="002C0639"/>
    <w:rsid w:val="002C08EC"/>
    <w:rsid w:val="002C0C8A"/>
    <w:rsid w:val="002C2DDE"/>
    <w:rsid w:val="002C325E"/>
    <w:rsid w:val="002C5655"/>
    <w:rsid w:val="002D0166"/>
    <w:rsid w:val="002D2ED5"/>
    <w:rsid w:val="002D4283"/>
    <w:rsid w:val="002D4618"/>
    <w:rsid w:val="002D4B86"/>
    <w:rsid w:val="002D4EE9"/>
    <w:rsid w:val="002D6342"/>
    <w:rsid w:val="002E0189"/>
    <w:rsid w:val="002E01C7"/>
    <w:rsid w:val="002E08C1"/>
    <w:rsid w:val="002E2A82"/>
    <w:rsid w:val="002E3453"/>
    <w:rsid w:val="002E413D"/>
    <w:rsid w:val="002E4DB7"/>
    <w:rsid w:val="002E4F38"/>
    <w:rsid w:val="002E5717"/>
    <w:rsid w:val="002E6410"/>
    <w:rsid w:val="002E7644"/>
    <w:rsid w:val="002F09D2"/>
    <w:rsid w:val="002F13CB"/>
    <w:rsid w:val="002F1E4D"/>
    <w:rsid w:val="002F3755"/>
    <w:rsid w:val="002F3FF3"/>
    <w:rsid w:val="002F42DE"/>
    <w:rsid w:val="002F4895"/>
    <w:rsid w:val="002F55B9"/>
    <w:rsid w:val="002F56CE"/>
    <w:rsid w:val="002F6119"/>
    <w:rsid w:val="002F62E4"/>
    <w:rsid w:val="003011A7"/>
    <w:rsid w:val="00301D3D"/>
    <w:rsid w:val="00302097"/>
    <w:rsid w:val="00302F29"/>
    <w:rsid w:val="003038E6"/>
    <w:rsid w:val="003040CE"/>
    <w:rsid w:val="0030628F"/>
    <w:rsid w:val="00307543"/>
    <w:rsid w:val="003100D5"/>
    <w:rsid w:val="0031012D"/>
    <w:rsid w:val="00310776"/>
    <w:rsid w:val="0031416E"/>
    <w:rsid w:val="00314C4A"/>
    <w:rsid w:val="00317363"/>
    <w:rsid w:val="00321F73"/>
    <w:rsid w:val="00322F6E"/>
    <w:rsid w:val="00323259"/>
    <w:rsid w:val="00323AEA"/>
    <w:rsid w:val="00323B7C"/>
    <w:rsid w:val="00324F35"/>
    <w:rsid w:val="00325313"/>
    <w:rsid w:val="00325ADC"/>
    <w:rsid w:val="003266A9"/>
    <w:rsid w:val="00326BC8"/>
    <w:rsid w:val="00327503"/>
    <w:rsid w:val="00327F56"/>
    <w:rsid w:val="003309BC"/>
    <w:rsid w:val="00330AF3"/>
    <w:rsid w:val="00330CDE"/>
    <w:rsid w:val="0033133F"/>
    <w:rsid w:val="0033289D"/>
    <w:rsid w:val="00333D01"/>
    <w:rsid w:val="003341D5"/>
    <w:rsid w:val="00334347"/>
    <w:rsid w:val="003346A5"/>
    <w:rsid w:val="003350F9"/>
    <w:rsid w:val="00336A9D"/>
    <w:rsid w:val="00337101"/>
    <w:rsid w:val="00340338"/>
    <w:rsid w:val="00342DDC"/>
    <w:rsid w:val="00343AE7"/>
    <w:rsid w:val="00344B09"/>
    <w:rsid w:val="00346626"/>
    <w:rsid w:val="00346DCD"/>
    <w:rsid w:val="00347590"/>
    <w:rsid w:val="00352AE4"/>
    <w:rsid w:val="00352C77"/>
    <w:rsid w:val="00352E48"/>
    <w:rsid w:val="003533AB"/>
    <w:rsid w:val="0035483B"/>
    <w:rsid w:val="00355397"/>
    <w:rsid w:val="003578B5"/>
    <w:rsid w:val="00360624"/>
    <w:rsid w:val="00360C48"/>
    <w:rsid w:val="00365C4E"/>
    <w:rsid w:val="00367AF8"/>
    <w:rsid w:val="0037071F"/>
    <w:rsid w:val="00370FC1"/>
    <w:rsid w:val="0037177C"/>
    <w:rsid w:val="003743E4"/>
    <w:rsid w:val="00375A8F"/>
    <w:rsid w:val="00375CDD"/>
    <w:rsid w:val="00375FC3"/>
    <w:rsid w:val="0037644A"/>
    <w:rsid w:val="00377842"/>
    <w:rsid w:val="0038073E"/>
    <w:rsid w:val="00381707"/>
    <w:rsid w:val="0038298B"/>
    <w:rsid w:val="003835C1"/>
    <w:rsid w:val="00383987"/>
    <w:rsid w:val="003850A7"/>
    <w:rsid w:val="00386D1D"/>
    <w:rsid w:val="00386FF6"/>
    <w:rsid w:val="00387936"/>
    <w:rsid w:val="00390024"/>
    <w:rsid w:val="00390B38"/>
    <w:rsid w:val="00392348"/>
    <w:rsid w:val="003923C4"/>
    <w:rsid w:val="00392BB5"/>
    <w:rsid w:val="003972C2"/>
    <w:rsid w:val="003A0820"/>
    <w:rsid w:val="003A085D"/>
    <w:rsid w:val="003A2535"/>
    <w:rsid w:val="003A2ED4"/>
    <w:rsid w:val="003A43BC"/>
    <w:rsid w:val="003A4E00"/>
    <w:rsid w:val="003A5576"/>
    <w:rsid w:val="003A7F3C"/>
    <w:rsid w:val="003B0685"/>
    <w:rsid w:val="003B0E0D"/>
    <w:rsid w:val="003B0E23"/>
    <w:rsid w:val="003B156D"/>
    <w:rsid w:val="003B1D9A"/>
    <w:rsid w:val="003B2393"/>
    <w:rsid w:val="003B24CE"/>
    <w:rsid w:val="003B2CC2"/>
    <w:rsid w:val="003B39A7"/>
    <w:rsid w:val="003B3B32"/>
    <w:rsid w:val="003B40B9"/>
    <w:rsid w:val="003B5528"/>
    <w:rsid w:val="003B5C44"/>
    <w:rsid w:val="003B5E0C"/>
    <w:rsid w:val="003B789B"/>
    <w:rsid w:val="003B7ADA"/>
    <w:rsid w:val="003C01F4"/>
    <w:rsid w:val="003C020D"/>
    <w:rsid w:val="003C0EEB"/>
    <w:rsid w:val="003C2298"/>
    <w:rsid w:val="003C3CA7"/>
    <w:rsid w:val="003D0C36"/>
    <w:rsid w:val="003D2048"/>
    <w:rsid w:val="003D6ED4"/>
    <w:rsid w:val="003D7295"/>
    <w:rsid w:val="003D7E9A"/>
    <w:rsid w:val="003D7F7C"/>
    <w:rsid w:val="003E25A1"/>
    <w:rsid w:val="003E3064"/>
    <w:rsid w:val="003E3A69"/>
    <w:rsid w:val="003E4B11"/>
    <w:rsid w:val="003E6656"/>
    <w:rsid w:val="003E7005"/>
    <w:rsid w:val="003E7884"/>
    <w:rsid w:val="003E7DAE"/>
    <w:rsid w:val="003F05DA"/>
    <w:rsid w:val="003F0DA0"/>
    <w:rsid w:val="003F1771"/>
    <w:rsid w:val="003F35AA"/>
    <w:rsid w:val="003F422F"/>
    <w:rsid w:val="003F4930"/>
    <w:rsid w:val="003F5637"/>
    <w:rsid w:val="003F68CB"/>
    <w:rsid w:val="004013F5"/>
    <w:rsid w:val="00401DF8"/>
    <w:rsid w:val="00402209"/>
    <w:rsid w:val="004061D8"/>
    <w:rsid w:val="004064B1"/>
    <w:rsid w:val="00406949"/>
    <w:rsid w:val="004108AC"/>
    <w:rsid w:val="00412F20"/>
    <w:rsid w:val="004135B6"/>
    <w:rsid w:val="004143F0"/>
    <w:rsid w:val="0041609A"/>
    <w:rsid w:val="00416235"/>
    <w:rsid w:val="00416E4C"/>
    <w:rsid w:val="004173AD"/>
    <w:rsid w:val="0041784B"/>
    <w:rsid w:val="00417F27"/>
    <w:rsid w:val="0042121B"/>
    <w:rsid w:val="00422268"/>
    <w:rsid w:val="0042273B"/>
    <w:rsid w:val="0042351B"/>
    <w:rsid w:val="004236DC"/>
    <w:rsid w:val="00423B42"/>
    <w:rsid w:val="00423C87"/>
    <w:rsid w:val="0042485A"/>
    <w:rsid w:val="00425D6F"/>
    <w:rsid w:val="004263B4"/>
    <w:rsid w:val="00427364"/>
    <w:rsid w:val="00430ECF"/>
    <w:rsid w:val="0043125B"/>
    <w:rsid w:val="00431C1A"/>
    <w:rsid w:val="0043216A"/>
    <w:rsid w:val="0043314B"/>
    <w:rsid w:val="004347E7"/>
    <w:rsid w:val="00434EB8"/>
    <w:rsid w:val="00435744"/>
    <w:rsid w:val="00440D9C"/>
    <w:rsid w:val="00440DFC"/>
    <w:rsid w:val="00441232"/>
    <w:rsid w:val="00442AD3"/>
    <w:rsid w:val="00442D21"/>
    <w:rsid w:val="00442EEB"/>
    <w:rsid w:val="004433E4"/>
    <w:rsid w:val="00443F34"/>
    <w:rsid w:val="004465D6"/>
    <w:rsid w:val="004469C7"/>
    <w:rsid w:val="00446AB9"/>
    <w:rsid w:val="004476BB"/>
    <w:rsid w:val="0045089A"/>
    <w:rsid w:val="00452BB5"/>
    <w:rsid w:val="00455683"/>
    <w:rsid w:val="00457F58"/>
    <w:rsid w:val="0046019D"/>
    <w:rsid w:val="004611A1"/>
    <w:rsid w:val="0046194E"/>
    <w:rsid w:val="00463DBE"/>
    <w:rsid w:val="00464433"/>
    <w:rsid w:val="00464DA4"/>
    <w:rsid w:val="00464E0E"/>
    <w:rsid w:val="00465062"/>
    <w:rsid w:val="0046672B"/>
    <w:rsid w:val="0046714B"/>
    <w:rsid w:val="00467E87"/>
    <w:rsid w:val="00471D52"/>
    <w:rsid w:val="0047667A"/>
    <w:rsid w:val="004820F9"/>
    <w:rsid w:val="00483955"/>
    <w:rsid w:val="004844F8"/>
    <w:rsid w:val="004844FA"/>
    <w:rsid w:val="0048486C"/>
    <w:rsid w:val="00484C0B"/>
    <w:rsid w:val="00485ABD"/>
    <w:rsid w:val="00486A2F"/>
    <w:rsid w:val="00487804"/>
    <w:rsid w:val="004879EE"/>
    <w:rsid w:val="00487CFE"/>
    <w:rsid w:val="00493367"/>
    <w:rsid w:val="00493CB9"/>
    <w:rsid w:val="004945DB"/>
    <w:rsid w:val="00494B1D"/>
    <w:rsid w:val="00495169"/>
    <w:rsid w:val="00496458"/>
    <w:rsid w:val="004A1953"/>
    <w:rsid w:val="004A2056"/>
    <w:rsid w:val="004A398E"/>
    <w:rsid w:val="004A42E2"/>
    <w:rsid w:val="004A4674"/>
    <w:rsid w:val="004A60E1"/>
    <w:rsid w:val="004A79CA"/>
    <w:rsid w:val="004B1BFD"/>
    <w:rsid w:val="004B326B"/>
    <w:rsid w:val="004B5BC4"/>
    <w:rsid w:val="004B5E7D"/>
    <w:rsid w:val="004B6090"/>
    <w:rsid w:val="004B697E"/>
    <w:rsid w:val="004B6FA7"/>
    <w:rsid w:val="004B7C6D"/>
    <w:rsid w:val="004B7E29"/>
    <w:rsid w:val="004C1B76"/>
    <w:rsid w:val="004C489C"/>
    <w:rsid w:val="004C50F5"/>
    <w:rsid w:val="004C5F01"/>
    <w:rsid w:val="004D54D5"/>
    <w:rsid w:val="004D71B2"/>
    <w:rsid w:val="004D79AE"/>
    <w:rsid w:val="004E0259"/>
    <w:rsid w:val="004E05BD"/>
    <w:rsid w:val="004E0F1A"/>
    <w:rsid w:val="004E3AC6"/>
    <w:rsid w:val="004E4BD4"/>
    <w:rsid w:val="004E4FB4"/>
    <w:rsid w:val="004E58CA"/>
    <w:rsid w:val="004E5BD8"/>
    <w:rsid w:val="004E7F14"/>
    <w:rsid w:val="004F15C9"/>
    <w:rsid w:val="004F18F1"/>
    <w:rsid w:val="004F1BD8"/>
    <w:rsid w:val="004F2C02"/>
    <w:rsid w:val="004F3609"/>
    <w:rsid w:val="004F3632"/>
    <w:rsid w:val="004F518B"/>
    <w:rsid w:val="004F5436"/>
    <w:rsid w:val="004F7D0F"/>
    <w:rsid w:val="00500398"/>
    <w:rsid w:val="00500576"/>
    <w:rsid w:val="005009CA"/>
    <w:rsid w:val="00500F67"/>
    <w:rsid w:val="00501A0C"/>
    <w:rsid w:val="00502B94"/>
    <w:rsid w:val="00503A42"/>
    <w:rsid w:val="00503A6A"/>
    <w:rsid w:val="005041FC"/>
    <w:rsid w:val="00505322"/>
    <w:rsid w:val="00505B6B"/>
    <w:rsid w:val="00506DB0"/>
    <w:rsid w:val="00507F13"/>
    <w:rsid w:val="00510187"/>
    <w:rsid w:val="005107D4"/>
    <w:rsid w:val="00510A45"/>
    <w:rsid w:val="005123F1"/>
    <w:rsid w:val="00513DF1"/>
    <w:rsid w:val="00514582"/>
    <w:rsid w:val="005147F5"/>
    <w:rsid w:val="00514D39"/>
    <w:rsid w:val="00514E96"/>
    <w:rsid w:val="005202FA"/>
    <w:rsid w:val="00520D0F"/>
    <w:rsid w:val="00520F2A"/>
    <w:rsid w:val="00521DD6"/>
    <w:rsid w:val="005224BA"/>
    <w:rsid w:val="00524089"/>
    <w:rsid w:val="0052538C"/>
    <w:rsid w:val="00530FB7"/>
    <w:rsid w:val="005310B7"/>
    <w:rsid w:val="005320AA"/>
    <w:rsid w:val="005324A2"/>
    <w:rsid w:val="0053252B"/>
    <w:rsid w:val="005340E9"/>
    <w:rsid w:val="00534A2B"/>
    <w:rsid w:val="0053592F"/>
    <w:rsid w:val="0053615F"/>
    <w:rsid w:val="00536F9D"/>
    <w:rsid w:val="00540821"/>
    <w:rsid w:val="00541CB7"/>
    <w:rsid w:val="00544097"/>
    <w:rsid w:val="005456FD"/>
    <w:rsid w:val="005458B3"/>
    <w:rsid w:val="005509F6"/>
    <w:rsid w:val="00552CBB"/>
    <w:rsid w:val="00553C27"/>
    <w:rsid w:val="005551CA"/>
    <w:rsid w:val="0055577A"/>
    <w:rsid w:val="0055583E"/>
    <w:rsid w:val="00555D62"/>
    <w:rsid w:val="00557BB7"/>
    <w:rsid w:val="00562ABA"/>
    <w:rsid w:val="0056357A"/>
    <w:rsid w:val="005641AC"/>
    <w:rsid w:val="00564D59"/>
    <w:rsid w:val="00565795"/>
    <w:rsid w:val="0056621D"/>
    <w:rsid w:val="0057006B"/>
    <w:rsid w:val="0057064E"/>
    <w:rsid w:val="0057226D"/>
    <w:rsid w:val="00572DF0"/>
    <w:rsid w:val="005802F8"/>
    <w:rsid w:val="00580781"/>
    <w:rsid w:val="005808A4"/>
    <w:rsid w:val="0058279D"/>
    <w:rsid w:val="00582A5D"/>
    <w:rsid w:val="00583EE6"/>
    <w:rsid w:val="00584364"/>
    <w:rsid w:val="00584714"/>
    <w:rsid w:val="00584C88"/>
    <w:rsid w:val="005856AD"/>
    <w:rsid w:val="00585A6D"/>
    <w:rsid w:val="005868E0"/>
    <w:rsid w:val="00586D26"/>
    <w:rsid w:val="00592F06"/>
    <w:rsid w:val="00595547"/>
    <w:rsid w:val="0059568B"/>
    <w:rsid w:val="005959E7"/>
    <w:rsid w:val="00596D85"/>
    <w:rsid w:val="00596F52"/>
    <w:rsid w:val="00597629"/>
    <w:rsid w:val="005A0340"/>
    <w:rsid w:val="005A140C"/>
    <w:rsid w:val="005A1F28"/>
    <w:rsid w:val="005A2053"/>
    <w:rsid w:val="005A356C"/>
    <w:rsid w:val="005A3794"/>
    <w:rsid w:val="005A61B8"/>
    <w:rsid w:val="005A6690"/>
    <w:rsid w:val="005A731C"/>
    <w:rsid w:val="005A75DC"/>
    <w:rsid w:val="005B0172"/>
    <w:rsid w:val="005B3A5A"/>
    <w:rsid w:val="005B6834"/>
    <w:rsid w:val="005C02E8"/>
    <w:rsid w:val="005C12F6"/>
    <w:rsid w:val="005C1954"/>
    <w:rsid w:val="005C25BA"/>
    <w:rsid w:val="005C35DE"/>
    <w:rsid w:val="005C3BBA"/>
    <w:rsid w:val="005C42A4"/>
    <w:rsid w:val="005C670C"/>
    <w:rsid w:val="005D026E"/>
    <w:rsid w:val="005D224C"/>
    <w:rsid w:val="005D33A6"/>
    <w:rsid w:val="005D3F1F"/>
    <w:rsid w:val="005D4D70"/>
    <w:rsid w:val="005D6148"/>
    <w:rsid w:val="005D6645"/>
    <w:rsid w:val="005D6906"/>
    <w:rsid w:val="005E0201"/>
    <w:rsid w:val="005E14ED"/>
    <w:rsid w:val="005E196E"/>
    <w:rsid w:val="005E4616"/>
    <w:rsid w:val="005E74DE"/>
    <w:rsid w:val="005F031B"/>
    <w:rsid w:val="005F0B8C"/>
    <w:rsid w:val="005F17B6"/>
    <w:rsid w:val="005F1DE6"/>
    <w:rsid w:val="005F2BB2"/>
    <w:rsid w:val="005F6330"/>
    <w:rsid w:val="005F6676"/>
    <w:rsid w:val="005F6795"/>
    <w:rsid w:val="0060158E"/>
    <w:rsid w:val="00601B77"/>
    <w:rsid w:val="00601BEF"/>
    <w:rsid w:val="00602C4C"/>
    <w:rsid w:val="006034AA"/>
    <w:rsid w:val="00603F4B"/>
    <w:rsid w:val="00604E71"/>
    <w:rsid w:val="006056AB"/>
    <w:rsid w:val="0060737E"/>
    <w:rsid w:val="0060777D"/>
    <w:rsid w:val="0060785A"/>
    <w:rsid w:val="006101FB"/>
    <w:rsid w:val="00610498"/>
    <w:rsid w:val="00610DEF"/>
    <w:rsid w:val="00610F64"/>
    <w:rsid w:val="006129D5"/>
    <w:rsid w:val="006131C5"/>
    <w:rsid w:val="00613240"/>
    <w:rsid w:val="00613BA7"/>
    <w:rsid w:val="0061487E"/>
    <w:rsid w:val="0061618D"/>
    <w:rsid w:val="0061644A"/>
    <w:rsid w:val="00617A28"/>
    <w:rsid w:val="00617C66"/>
    <w:rsid w:val="00617DA4"/>
    <w:rsid w:val="00617F9D"/>
    <w:rsid w:val="006227B3"/>
    <w:rsid w:val="00623E2D"/>
    <w:rsid w:val="00624784"/>
    <w:rsid w:val="006301C4"/>
    <w:rsid w:val="006304C1"/>
    <w:rsid w:val="006318C7"/>
    <w:rsid w:val="006318E3"/>
    <w:rsid w:val="00634779"/>
    <w:rsid w:val="0063729D"/>
    <w:rsid w:val="00637EAC"/>
    <w:rsid w:val="00641E3F"/>
    <w:rsid w:val="006428D9"/>
    <w:rsid w:val="006437E8"/>
    <w:rsid w:val="00643CE7"/>
    <w:rsid w:val="00644863"/>
    <w:rsid w:val="00646B71"/>
    <w:rsid w:val="006478D6"/>
    <w:rsid w:val="0064796E"/>
    <w:rsid w:val="00650C4E"/>
    <w:rsid w:val="00651267"/>
    <w:rsid w:val="00651686"/>
    <w:rsid w:val="006540B1"/>
    <w:rsid w:val="00657A21"/>
    <w:rsid w:val="00657D38"/>
    <w:rsid w:val="00660475"/>
    <w:rsid w:val="00661A0A"/>
    <w:rsid w:val="00662697"/>
    <w:rsid w:val="00663F16"/>
    <w:rsid w:val="00663F69"/>
    <w:rsid w:val="00664A6C"/>
    <w:rsid w:val="00664EED"/>
    <w:rsid w:val="00667A5A"/>
    <w:rsid w:val="0067005C"/>
    <w:rsid w:val="00670AB6"/>
    <w:rsid w:val="00670FA0"/>
    <w:rsid w:val="00671224"/>
    <w:rsid w:val="006716C3"/>
    <w:rsid w:val="0067186D"/>
    <w:rsid w:val="00671EA2"/>
    <w:rsid w:val="0067233E"/>
    <w:rsid w:val="00672C51"/>
    <w:rsid w:val="006755E2"/>
    <w:rsid w:val="006756EA"/>
    <w:rsid w:val="00675A1E"/>
    <w:rsid w:val="00676529"/>
    <w:rsid w:val="00676FE0"/>
    <w:rsid w:val="00677929"/>
    <w:rsid w:val="00677A02"/>
    <w:rsid w:val="00677C72"/>
    <w:rsid w:val="00680782"/>
    <w:rsid w:val="00680EAC"/>
    <w:rsid w:val="00681676"/>
    <w:rsid w:val="00681FB4"/>
    <w:rsid w:val="00682CB4"/>
    <w:rsid w:val="00682E0D"/>
    <w:rsid w:val="00682F03"/>
    <w:rsid w:val="00684A2F"/>
    <w:rsid w:val="00685552"/>
    <w:rsid w:val="006864D7"/>
    <w:rsid w:val="0068683E"/>
    <w:rsid w:val="00686A9B"/>
    <w:rsid w:val="006873E2"/>
    <w:rsid w:val="00691BDC"/>
    <w:rsid w:val="006952C7"/>
    <w:rsid w:val="00696EC8"/>
    <w:rsid w:val="00697607"/>
    <w:rsid w:val="00697DBB"/>
    <w:rsid w:val="00697E8F"/>
    <w:rsid w:val="006A0617"/>
    <w:rsid w:val="006A08E6"/>
    <w:rsid w:val="006A0DFE"/>
    <w:rsid w:val="006A312C"/>
    <w:rsid w:val="006A37CB"/>
    <w:rsid w:val="006A551D"/>
    <w:rsid w:val="006A567D"/>
    <w:rsid w:val="006A6D38"/>
    <w:rsid w:val="006A6E92"/>
    <w:rsid w:val="006B10D9"/>
    <w:rsid w:val="006B1745"/>
    <w:rsid w:val="006B4314"/>
    <w:rsid w:val="006B4B8B"/>
    <w:rsid w:val="006B50EE"/>
    <w:rsid w:val="006B50FA"/>
    <w:rsid w:val="006B58FC"/>
    <w:rsid w:val="006B665F"/>
    <w:rsid w:val="006C051E"/>
    <w:rsid w:val="006C28AD"/>
    <w:rsid w:val="006C315F"/>
    <w:rsid w:val="006C3637"/>
    <w:rsid w:val="006C4158"/>
    <w:rsid w:val="006C52A2"/>
    <w:rsid w:val="006C5E14"/>
    <w:rsid w:val="006C602D"/>
    <w:rsid w:val="006D0137"/>
    <w:rsid w:val="006D1B5B"/>
    <w:rsid w:val="006D2750"/>
    <w:rsid w:val="006D2A58"/>
    <w:rsid w:val="006D44F3"/>
    <w:rsid w:val="006D4F85"/>
    <w:rsid w:val="006D57B6"/>
    <w:rsid w:val="006D63E1"/>
    <w:rsid w:val="006D775B"/>
    <w:rsid w:val="006E03A5"/>
    <w:rsid w:val="006E086F"/>
    <w:rsid w:val="006E0CA3"/>
    <w:rsid w:val="006E11CC"/>
    <w:rsid w:val="006E3094"/>
    <w:rsid w:val="006E3470"/>
    <w:rsid w:val="006E36AA"/>
    <w:rsid w:val="006E3828"/>
    <w:rsid w:val="006E3FAF"/>
    <w:rsid w:val="006E517C"/>
    <w:rsid w:val="006E5E27"/>
    <w:rsid w:val="006E77AC"/>
    <w:rsid w:val="006F0776"/>
    <w:rsid w:val="006F269C"/>
    <w:rsid w:val="006F2BA8"/>
    <w:rsid w:val="006F583D"/>
    <w:rsid w:val="006F6C7E"/>
    <w:rsid w:val="006F6CBE"/>
    <w:rsid w:val="006F7526"/>
    <w:rsid w:val="006F7A76"/>
    <w:rsid w:val="00700949"/>
    <w:rsid w:val="007009E8"/>
    <w:rsid w:val="007010F6"/>
    <w:rsid w:val="007011CA"/>
    <w:rsid w:val="007012C1"/>
    <w:rsid w:val="0070174F"/>
    <w:rsid w:val="00701DF7"/>
    <w:rsid w:val="0070205B"/>
    <w:rsid w:val="00704871"/>
    <w:rsid w:val="00705329"/>
    <w:rsid w:val="0070641A"/>
    <w:rsid w:val="00712651"/>
    <w:rsid w:val="00712D03"/>
    <w:rsid w:val="00713550"/>
    <w:rsid w:val="0071539B"/>
    <w:rsid w:val="00715B15"/>
    <w:rsid w:val="0071644A"/>
    <w:rsid w:val="00716933"/>
    <w:rsid w:val="00716ECD"/>
    <w:rsid w:val="00716EEB"/>
    <w:rsid w:val="0071743F"/>
    <w:rsid w:val="00717456"/>
    <w:rsid w:val="0071753F"/>
    <w:rsid w:val="00720607"/>
    <w:rsid w:val="00720DB3"/>
    <w:rsid w:val="00721160"/>
    <w:rsid w:val="00721306"/>
    <w:rsid w:val="00722046"/>
    <w:rsid w:val="00722E00"/>
    <w:rsid w:val="00722FC8"/>
    <w:rsid w:val="00723389"/>
    <w:rsid w:val="00723CA1"/>
    <w:rsid w:val="0072532C"/>
    <w:rsid w:val="007256CC"/>
    <w:rsid w:val="007259CE"/>
    <w:rsid w:val="00726625"/>
    <w:rsid w:val="00726DD7"/>
    <w:rsid w:val="00726EA7"/>
    <w:rsid w:val="007275CB"/>
    <w:rsid w:val="0073058B"/>
    <w:rsid w:val="00730DB4"/>
    <w:rsid w:val="00733838"/>
    <w:rsid w:val="0073512D"/>
    <w:rsid w:val="00741992"/>
    <w:rsid w:val="00742243"/>
    <w:rsid w:val="00742D6E"/>
    <w:rsid w:val="00743E53"/>
    <w:rsid w:val="00744DB0"/>
    <w:rsid w:val="00745771"/>
    <w:rsid w:val="00747F00"/>
    <w:rsid w:val="007503A5"/>
    <w:rsid w:val="007508F9"/>
    <w:rsid w:val="00750BCF"/>
    <w:rsid w:val="007524A1"/>
    <w:rsid w:val="00753AAD"/>
    <w:rsid w:val="00754DD4"/>
    <w:rsid w:val="007552D4"/>
    <w:rsid w:val="0075592D"/>
    <w:rsid w:val="00755968"/>
    <w:rsid w:val="00756B8F"/>
    <w:rsid w:val="00757950"/>
    <w:rsid w:val="00757D77"/>
    <w:rsid w:val="00762574"/>
    <w:rsid w:val="0076356D"/>
    <w:rsid w:val="00763651"/>
    <w:rsid w:val="0076471A"/>
    <w:rsid w:val="007652CD"/>
    <w:rsid w:val="007667A0"/>
    <w:rsid w:val="007716AA"/>
    <w:rsid w:val="00771E96"/>
    <w:rsid w:val="0077302E"/>
    <w:rsid w:val="00773298"/>
    <w:rsid w:val="00774243"/>
    <w:rsid w:val="00776617"/>
    <w:rsid w:val="00776942"/>
    <w:rsid w:val="007808E9"/>
    <w:rsid w:val="007821DA"/>
    <w:rsid w:val="007863CE"/>
    <w:rsid w:val="007863DD"/>
    <w:rsid w:val="007865AB"/>
    <w:rsid w:val="00787CA9"/>
    <w:rsid w:val="00790C13"/>
    <w:rsid w:val="0079306E"/>
    <w:rsid w:val="00793406"/>
    <w:rsid w:val="00794916"/>
    <w:rsid w:val="00796B02"/>
    <w:rsid w:val="00796C00"/>
    <w:rsid w:val="00797191"/>
    <w:rsid w:val="007A08A7"/>
    <w:rsid w:val="007A14C9"/>
    <w:rsid w:val="007A1609"/>
    <w:rsid w:val="007A2561"/>
    <w:rsid w:val="007A2F39"/>
    <w:rsid w:val="007A479D"/>
    <w:rsid w:val="007A5A32"/>
    <w:rsid w:val="007A6A03"/>
    <w:rsid w:val="007A6D42"/>
    <w:rsid w:val="007A714C"/>
    <w:rsid w:val="007B019D"/>
    <w:rsid w:val="007B103B"/>
    <w:rsid w:val="007B48E8"/>
    <w:rsid w:val="007B4FBA"/>
    <w:rsid w:val="007B57A3"/>
    <w:rsid w:val="007B5FB9"/>
    <w:rsid w:val="007B6035"/>
    <w:rsid w:val="007B725E"/>
    <w:rsid w:val="007C102D"/>
    <w:rsid w:val="007C2181"/>
    <w:rsid w:val="007C2774"/>
    <w:rsid w:val="007C3761"/>
    <w:rsid w:val="007C3E0B"/>
    <w:rsid w:val="007C617C"/>
    <w:rsid w:val="007D1A82"/>
    <w:rsid w:val="007D34D9"/>
    <w:rsid w:val="007D4BAB"/>
    <w:rsid w:val="007D62A7"/>
    <w:rsid w:val="007D654D"/>
    <w:rsid w:val="007D7ADE"/>
    <w:rsid w:val="007E32F3"/>
    <w:rsid w:val="007E4AEE"/>
    <w:rsid w:val="007E521D"/>
    <w:rsid w:val="007E6D25"/>
    <w:rsid w:val="007E6F16"/>
    <w:rsid w:val="007E7896"/>
    <w:rsid w:val="007F08B1"/>
    <w:rsid w:val="007F0D61"/>
    <w:rsid w:val="007F2C3F"/>
    <w:rsid w:val="007F3AD2"/>
    <w:rsid w:val="007F3AEB"/>
    <w:rsid w:val="007F4206"/>
    <w:rsid w:val="007F4566"/>
    <w:rsid w:val="007F50B8"/>
    <w:rsid w:val="007F5F75"/>
    <w:rsid w:val="00800F2F"/>
    <w:rsid w:val="00801E82"/>
    <w:rsid w:val="00802080"/>
    <w:rsid w:val="008048AA"/>
    <w:rsid w:val="00805206"/>
    <w:rsid w:val="00806236"/>
    <w:rsid w:val="00811CB6"/>
    <w:rsid w:val="00812C43"/>
    <w:rsid w:val="00812C6F"/>
    <w:rsid w:val="00814547"/>
    <w:rsid w:val="008145A4"/>
    <w:rsid w:val="0081463A"/>
    <w:rsid w:val="00814EAA"/>
    <w:rsid w:val="00815771"/>
    <w:rsid w:val="008206A6"/>
    <w:rsid w:val="00820C3D"/>
    <w:rsid w:val="00822379"/>
    <w:rsid w:val="0082249A"/>
    <w:rsid w:val="00822554"/>
    <w:rsid w:val="00822CA6"/>
    <w:rsid w:val="00823948"/>
    <w:rsid w:val="00825BA0"/>
    <w:rsid w:val="00826430"/>
    <w:rsid w:val="00826D57"/>
    <w:rsid w:val="008327E0"/>
    <w:rsid w:val="00832D9B"/>
    <w:rsid w:val="0083383C"/>
    <w:rsid w:val="0083410C"/>
    <w:rsid w:val="00834314"/>
    <w:rsid w:val="0083495B"/>
    <w:rsid w:val="008367E6"/>
    <w:rsid w:val="008414B8"/>
    <w:rsid w:val="00842025"/>
    <w:rsid w:val="00842404"/>
    <w:rsid w:val="008438F5"/>
    <w:rsid w:val="00843A18"/>
    <w:rsid w:val="00844EAD"/>
    <w:rsid w:val="00844FAE"/>
    <w:rsid w:val="00846010"/>
    <w:rsid w:val="008465D8"/>
    <w:rsid w:val="00846D20"/>
    <w:rsid w:val="0084726A"/>
    <w:rsid w:val="00850612"/>
    <w:rsid w:val="008509DC"/>
    <w:rsid w:val="00853211"/>
    <w:rsid w:val="0085453B"/>
    <w:rsid w:val="00856149"/>
    <w:rsid w:val="008561E3"/>
    <w:rsid w:val="00857BCF"/>
    <w:rsid w:val="00862713"/>
    <w:rsid w:val="00864308"/>
    <w:rsid w:val="00865066"/>
    <w:rsid w:val="00867104"/>
    <w:rsid w:val="008671B2"/>
    <w:rsid w:val="00867D85"/>
    <w:rsid w:val="00870793"/>
    <w:rsid w:val="008765EA"/>
    <w:rsid w:val="00877233"/>
    <w:rsid w:val="008779DA"/>
    <w:rsid w:val="00877EB2"/>
    <w:rsid w:val="00881AFD"/>
    <w:rsid w:val="008821C0"/>
    <w:rsid w:val="008824C8"/>
    <w:rsid w:val="008835DE"/>
    <w:rsid w:val="008847CE"/>
    <w:rsid w:val="00885C5B"/>
    <w:rsid w:val="00886390"/>
    <w:rsid w:val="00887E7B"/>
    <w:rsid w:val="00890B29"/>
    <w:rsid w:val="00890EF3"/>
    <w:rsid w:val="008942E8"/>
    <w:rsid w:val="00894C04"/>
    <w:rsid w:val="00896B04"/>
    <w:rsid w:val="00897035"/>
    <w:rsid w:val="0089763C"/>
    <w:rsid w:val="008978EE"/>
    <w:rsid w:val="008A01F4"/>
    <w:rsid w:val="008A2309"/>
    <w:rsid w:val="008A43DC"/>
    <w:rsid w:val="008A4C9B"/>
    <w:rsid w:val="008A7E12"/>
    <w:rsid w:val="008B018A"/>
    <w:rsid w:val="008B18CD"/>
    <w:rsid w:val="008B1FE9"/>
    <w:rsid w:val="008B385D"/>
    <w:rsid w:val="008B3D8C"/>
    <w:rsid w:val="008B4887"/>
    <w:rsid w:val="008B4FC0"/>
    <w:rsid w:val="008B5E55"/>
    <w:rsid w:val="008B69B6"/>
    <w:rsid w:val="008B7CC7"/>
    <w:rsid w:val="008C01FA"/>
    <w:rsid w:val="008C0D0C"/>
    <w:rsid w:val="008C0DDA"/>
    <w:rsid w:val="008C2B19"/>
    <w:rsid w:val="008C2D0F"/>
    <w:rsid w:val="008C4AFD"/>
    <w:rsid w:val="008C7422"/>
    <w:rsid w:val="008C78EF"/>
    <w:rsid w:val="008D0E92"/>
    <w:rsid w:val="008D130B"/>
    <w:rsid w:val="008D39DB"/>
    <w:rsid w:val="008D3BC8"/>
    <w:rsid w:val="008D4D14"/>
    <w:rsid w:val="008D5159"/>
    <w:rsid w:val="008D55C4"/>
    <w:rsid w:val="008D5670"/>
    <w:rsid w:val="008D7142"/>
    <w:rsid w:val="008D7D13"/>
    <w:rsid w:val="008D7E06"/>
    <w:rsid w:val="008E114E"/>
    <w:rsid w:val="008E11C7"/>
    <w:rsid w:val="008E169C"/>
    <w:rsid w:val="008E2860"/>
    <w:rsid w:val="008E29FF"/>
    <w:rsid w:val="008E44E7"/>
    <w:rsid w:val="008E48B5"/>
    <w:rsid w:val="008E69A3"/>
    <w:rsid w:val="008E6A43"/>
    <w:rsid w:val="008E7137"/>
    <w:rsid w:val="008E7F84"/>
    <w:rsid w:val="008F0137"/>
    <w:rsid w:val="008F171C"/>
    <w:rsid w:val="008F4FC0"/>
    <w:rsid w:val="008F51F1"/>
    <w:rsid w:val="008F5755"/>
    <w:rsid w:val="009007A7"/>
    <w:rsid w:val="00901518"/>
    <w:rsid w:val="00901CD4"/>
    <w:rsid w:val="009036EE"/>
    <w:rsid w:val="00904BA1"/>
    <w:rsid w:val="00904E41"/>
    <w:rsid w:val="00905DF3"/>
    <w:rsid w:val="009068C0"/>
    <w:rsid w:val="00907237"/>
    <w:rsid w:val="00907C08"/>
    <w:rsid w:val="00912247"/>
    <w:rsid w:val="00912F7C"/>
    <w:rsid w:val="009156D3"/>
    <w:rsid w:val="00915865"/>
    <w:rsid w:val="00916F71"/>
    <w:rsid w:val="00920537"/>
    <w:rsid w:val="009207DE"/>
    <w:rsid w:val="00921176"/>
    <w:rsid w:val="00921464"/>
    <w:rsid w:val="009217A4"/>
    <w:rsid w:val="009219DB"/>
    <w:rsid w:val="009226BC"/>
    <w:rsid w:val="00922E74"/>
    <w:rsid w:val="00923A25"/>
    <w:rsid w:val="0092602E"/>
    <w:rsid w:val="00926D36"/>
    <w:rsid w:val="0092799A"/>
    <w:rsid w:val="00931DA8"/>
    <w:rsid w:val="0093222F"/>
    <w:rsid w:val="0093318C"/>
    <w:rsid w:val="009356EC"/>
    <w:rsid w:val="00937640"/>
    <w:rsid w:val="00937C28"/>
    <w:rsid w:val="00940C86"/>
    <w:rsid w:val="0094118D"/>
    <w:rsid w:val="009419AB"/>
    <w:rsid w:val="00943978"/>
    <w:rsid w:val="00944B63"/>
    <w:rsid w:val="00944DE1"/>
    <w:rsid w:val="009452EF"/>
    <w:rsid w:val="00947560"/>
    <w:rsid w:val="0095159B"/>
    <w:rsid w:val="00951B3A"/>
    <w:rsid w:val="009522A6"/>
    <w:rsid w:val="009539AD"/>
    <w:rsid w:val="0095598F"/>
    <w:rsid w:val="00956161"/>
    <w:rsid w:val="0095742C"/>
    <w:rsid w:val="00962BD5"/>
    <w:rsid w:val="00962C7D"/>
    <w:rsid w:val="00964EDE"/>
    <w:rsid w:val="0096562A"/>
    <w:rsid w:val="00965DC2"/>
    <w:rsid w:val="00967B2E"/>
    <w:rsid w:val="00967D62"/>
    <w:rsid w:val="00971B7B"/>
    <w:rsid w:val="00971F88"/>
    <w:rsid w:val="00972C34"/>
    <w:rsid w:val="00973C2C"/>
    <w:rsid w:val="00974738"/>
    <w:rsid w:val="0097477C"/>
    <w:rsid w:val="0097486B"/>
    <w:rsid w:val="00975596"/>
    <w:rsid w:val="0097576E"/>
    <w:rsid w:val="009804D0"/>
    <w:rsid w:val="00980D9D"/>
    <w:rsid w:val="009815C6"/>
    <w:rsid w:val="00981FF0"/>
    <w:rsid w:val="00985479"/>
    <w:rsid w:val="0098676A"/>
    <w:rsid w:val="00986EED"/>
    <w:rsid w:val="009876C5"/>
    <w:rsid w:val="009876EC"/>
    <w:rsid w:val="009900AB"/>
    <w:rsid w:val="009904AB"/>
    <w:rsid w:val="00992201"/>
    <w:rsid w:val="00992C76"/>
    <w:rsid w:val="00992E7B"/>
    <w:rsid w:val="0099409C"/>
    <w:rsid w:val="00995EC6"/>
    <w:rsid w:val="0099673E"/>
    <w:rsid w:val="009A033B"/>
    <w:rsid w:val="009A0A50"/>
    <w:rsid w:val="009A1397"/>
    <w:rsid w:val="009A567F"/>
    <w:rsid w:val="009A71B8"/>
    <w:rsid w:val="009A7737"/>
    <w:rsid w:val="009A7CCE"/>
    <w:rsid w:val="009A7E73"/>
    <w:rsid w:val="009B1064"/>
    <w:rsid w:val="009B11DB"/>
    <w:rsid w:val="009B3839"/>
    <w:rsid w:val="009B5202"/>
    <w:rsid w:val="009B6003"/>
    <w:rsid w:val="009B72D2"/>
    <w:rsid w:val="009C0767"/>
    <w:rsid w:val="009C08EF"/>
    <w:rsid w:val="009C4EFB"/>
    <w:rsid w:val="009C5DA3"/>
    <w:rsid w:val="009C66CC"/>
    <w:rsid w:val="009C7B6B"/>
    <w:rsid w:val="009C7D36"/>
    <w:rsid w:val="009D000D"/>
    <w:rsid w:val="009D14B5"/>
    <w:rsid w:val="009D42CD"/>
    <w:rsid w:val="009D48BE"/>
    <w:rsid w:val="009D5894"/>
    <w:rsid w:val="009D5D9F"/>
    <w:rsid w:val="009D62A8"/>
    <w:rsid w:val="009D6E9B"/>
    <w:rsid w:val="009E1057"/>
    <w:rsid w:val="009E552C"/>
    <w:rsid w:val="009E5A81"/>
    <w:rsid w:val="009F024B"/>
    <w:rsid w:val="009F02B7"/>
    <w:rsid w:val="009F099C"/>
    <w:rsid w:val="009F0BA0"/>
    <w:rsid w:val="009F20D1"/>
    <w:rsid w:val="009F41A8"/>
    <w:rsid w:val="009F4CA7"/>
    <w:rsid w:val="009F59ED"/>
    <w:rsid w:val="009F5E3E"/>
    <w:rsid w:val="009F687C"/>
    <w:rsid w:val="009F77D9"/>
    <w:rsid w:val="009F7D71"/>
    <w:rsid w:val="009F7FBC"/>
    <w:rsid w:val="00A002AD"/>
    <w:rsid w:val="00A007E9"/>
    <w:rsid w:val="00A00A75"/>
    <w:rsid w:val="00A019D7"/>
    <w:rsid w:val="00A05901"/>
    <w:rsid w:val="00A05A7F"/>
    <w:rsid w:val="00A063CF"/>
    <w:rsid w:val="00A0682C"/>
    <w:rsid w:val="00A07B53"/>
    <w:rsid w:val="00A104B9"/>
    <w:rsid w:val="00A10F39"/>
    <w:rsid w:val="00A143FB"/>
    <w:rsid w:val="00A14B40"/>
    <w:rsid w:val="00A15D49"/>
    <w:rsid w:val="00A15EE8"/>
    <w:rsid w:val="00A17D79"/>
    <w:rsid w:val="00A17EBD"/>
    <w:rsid w:val="00A21237"/>
    <w:rsid w:val="00A22723"/>
    <w:rsid w:val="00A24134"/>
    <w:rsid w:val="00A2417B"/>
    <w:rsid w:val="00A247BC"/>
    <w:rsid w:val="00A26B93"/>
    <w:rsid w:val="00A27217"/>
    <w:rsid w:val="00A27C42"/>
    <w:rsid w:val="00A301C2"/>
    <w:rsid w:val="00A30B69"/>
    <w:rsid w:val="00A30EEC"/>
    <w:rsid w:val="00A312DE"/>
    <w:rsid w:val="00A31AC8"/>
    <w:rsid w:val="00A31B69"/>
    <w:rsid w:val="00A32F10"/>
    <w:rsid w:val="00A3623D"/>
    <w:rsid w:val="00A37DB1"/>
    <w:rsid w:val="00A41AFB"/>
    <w:rsid w:val="00A421CA"/>
    <w:rsid w:val="00A4334A"/>
    <w:rsid w:val="00A43970"/>
    <w:rsid w:val="00A43F56"/>
    <w:rsid w:val="00A44C87"/>
    <w:rsid w:val="00A465BC"/>
    <w:rsid w:val="00A52A26"/>
    <w:rsid w:val="00A546D8"/>
    <w:rsid w:val="00A558D5"/>
    <w:rsid w:val="00A573ED"/>
    <w:rsid w:val="00A62BC1"/>
    <w:rsid w:val="00A62E9F"/>
    <w:rsid w:val="00A638FA"/>
    <w:rsid w:val="00A63963"/>
    <w:rsid w:val="00A64099"/>
    <w:rsid w:val="00A646A1"/>
    <w:rsid w:val="00A658DF"/>
    <w:rsid w:val="00A65C2C"/>
    <w:rsid w:val="00A665DF"/>
    <w:rsid w:val="00A66CE1"/>
    <w:rsid w:val="00A702F9"/>
    <w:rsid w:val="00A71B3E"/>
    <w:rsid w:val="00A73F7A"/>
    <w:rsid w:val="00A740B3"/>
    <w:rsid w:val="00A741BD"/>
    <w:rsid w:val="00A75CAC"/>
    <w:rsid w:val="00A778B6"/>
    <w:rsid w:val="00A77954"/>
    <w:rsid w:val="00A81781"/>
    <w:rsid w:val="00A81EB2"/>
    <w:rsid w:val="00A822A8"/>
    <w:rsid w:val="00A82C1E"/>
    <w:rsid w:val="00A83BF7"/>
    <w:rsid w:val="00A840A0"/>
    <w:rsid w:val="00A85894"/>
    <w:rsid w:val="00A85BF8"/>
    <w:rsid w:val="00A8654A"/>
    <w:rsid w:val="00A92160"/>
    <w:rsid w:val="00A94A1A"/>
    <w:rsid w:val="00A9581E"/>
    <w:rsid w:val="00A95DEB"/>
    <w:rsid w:val="00A96D83"/>
    <w:rsid w:val="00AA3360"/>
    <w:rsid w:val="00AA3D2B"/>
    <w:rsid w:val="00AA41E6"/>
    <w:rsid w:val="00AA4925"/>
    <w:rsid w:val="00AA4A74"/>
    <w:rsid w:val="00AA5184"/>
    <w:rsid w:val="00AA5CD8"/>
    <w:rsid w:val="00AA698F"/>
    <w:rsid w:val="00AA7227"/>
    <w:rsid w:val="00AB01FE"/>
    <w:rsid w:val="00AB082C"/>
    <w:rsid w:val="00AB0967"/>
    <w:rsid w:val="00AB395A"/>
    <w:rsid w:val="00AB4BEA"/>
    <w:rsid w:val="00AB4C54"/>
    <w:rsid w:val="00AB6728"/>
    <w:rsid w:val="00AB6B1E"/>
    <w:rsid w:val="00AB6B46"/>
    <w:rsid w:val="00AB785F"/>
    <w:rsid w:val="00AB7AB1"/>
    <w:rsid w:val="00AC04DE"/>
    <w:rsid w:val="00AC1133"/>
    <w:rsid w:val="00AC2543"/>
    <w:rsid w:val="00AC4091"/>
    <w:rsid w:val="00AC482D"/>
    <w:rsid w:val="00AD1C61"/>
    <w:rsid w:val="00AD1E52"/>
    <w:rsid w:val="00AD1E56"/>
    <w:rsid w:val="00AD3856"/>
    <w:rsid w:val="00AD4295"/>
    <w:rsid w:val="00AD5BC6"/>
    <w:rsid w:val="00AD5CF2"/>
    <w:rsid w:val="00AD6B2D"/>
    <w:rsid w:val="00AE018A"/>
    <w:rsid w:val="00AE04E3"/>
    <w:rsid w:val="00AE1BFA"/>
    <w:rsid w:val="00AE2D37"/>
    <w:rsid w:val="00AE3941"/>
    <w:rsid w:val="00AE39F9"/>
    <w:rsid w:val="00AE47C2"/>
    <w:rsid w:val="00AE63D2"/>
    <w:rsid w:val="00AE7DA6"/>
    <w:rsid w:val="00AF0A7E"/>
    <w:rsid w:val="00AF0B1E"/>
    <w:rsid w:val="00AF1502"/>
    <w:rsid w:val="00AF152A"/>
    <w:rsid w:val="00AF1726"/>
    <w:rsid w:val="00AF178F"/>
    <w:rsid w:val="00AF309C"/>
    <w:rsid w:val="00AF5F89"/>
    <w:rsid w:val="00AF6385"/>
    <w:rsid w:val="00AF7C31"/>
    <w:rsid w:val="00B00513"/>
    <w:rsid w:val="00B017E3"/>
    <w:rsid w:val="00B03851"/>
    <w:rsid w:val="00B0593F"/>
    <w:rsid w:val="00B05B73"/>
    <w:rsid w:val="00B06163"/>
    <w:rsid w:val="00B06FB6"/>
    <w:rsid w:val="00B10358"/>
    <w:rsid w:val="00B115A0"/>
    <w:rsid w:val="00B12B03"/>
    <w:rsid w:val="00B12B3A"/>
    <w:rsid w:val="00B14E0B"/>
    <w:rsid w:val="00B14ECE"/>
    <w:rsid w:val="00B16C00"/>
    <w:rsid w:val="00B17E0E"/>
    <w:rsid w:val="00B20408"/>
    <w:rsid w:val="00B20C31"/>
    <w:rsid w:val="00B21B2B"/>
    <w:rsid w:val="00B223E6"/>
    <w:rsid w:val="00B23904"/>
    <w:rsid w:val="00B2402E"/>
    <w:rsid w:val="00B24ED6"/>
    <w:rsid w:val="00B24FE0"/>
    <w:rsid w:val="00B250F2"/>
    <w:rsid w:val="00B2580E"/>
    <w:rsid w:val="00B263E7"/>
    <w:rsid w:val="00B26C0E"/>
    <w:rsid w:val="00B30435"/>
    <w:rsid w:val="00B315A2"/>
    <w:rsid w:val="00B31A01"/>
    <w:rsid w:val="00B3200B"/>
    <w:rsid w:val="00B33F2E"/>
    <w:rsid w:val="00B3502D"/>
    <w:rsid w:val="00B35133"/>
    <w:rsid w:val="00B361EC"/>
    <w:rsid w:val="00B3646A"/>
    <w:rsid w:val="00B36D4B"/>
    <w:rsid w:val="00B400C7"/>
    <w:rsid w:val="00B403B1"/>
    <w:rsid w:val="00B4206B"/>
    <w:rsid w:val="00B42230"/>
    <w:rsid w:val="00B427FF"/>
    <w:rsid w:val="00B42F2C"/>
    <w:rsid w:val="00B435FF"/>
    <w:rsid w:val="00B44492"/>
    <w:rsid w:val="00B44D14"/>
    <w:rsid w:val="00B46F3A"/>
    <w:rsid w:val="00B51396"/>
    <w:rsid w:val="00B5216E"/>
    <w:rsid w:val="00B52C1A"/>
    <w:rsid w:val="00B534C5"/>
    <w:rsid w:val="00B54E2C"/>
    <w:rsid w:val="00B56B82"/>
    <w:rsid w:val="00B57931"/>
    <w:rsid w:val="00B61920"/>
    <w:rsid w:val="00B62C71"/>
    <w:rsid w:val="00B63543"/>
    <w:rsid w:val="00B6410C"/>
    <w:rsid w:val="00B6486D"/>
    <w:rsid w:val="00B668AC"/>
    <w:rsid w:val="00B66F5B"/>
    <w:rsid w:val="00B6716C"/>
    <w:rsid w:val="00B67A62"/>
    <w:rsid w:val="00B67EC0"/>
    <w:rsid w:val="00B71C19"/>
    <w:rsid w:val="00B72DCE"/>
    <w:rsid w:val="00B72F85"/>
    <w:rsid w:val="00B76798"/>
    <w:rsid w:val="00B76DC1"/>
    <w:rsid w:val="00B7774E"/>
    <w:rsid w:val="00B80145"/>
    <w:rsid w:val="00B8025C"/>
    <w:rsid w:val="00B80488"/>
    <w:rsid w:val="00B81B64"/>
    <w:rsid w:val="00B83F74"/>
    <w:rsid w:val="00B86A4C"/>
    <w:rsid w:val="00B86AFC"/>
    <w:rsid w:val="00B86B1B"/>
    <w:rsid w:val="00B87892"/>
    <w:rsid w:val="00B87B85"/>
    <w:rsid w:val="00B90B58"/>
    <w:rsid w:val="00B90CAE"/>
    <w:rsid w:val="00B91574"/>
    <w:rsid w:val="00B91920"/>
    <w:rsid w:val="00B91C76"/>
    <w:rsid w:val="00B91E55"/>
    <w:rsid w:val="00B928DB"/>
    <w:rsid w:val="00B93330"/>
    <w:rsid w:val="00B94A94"/>
    <w:rsid w:val="00B94CB6"/>
    <w:rsid w:val="00B963BA"/>
    <w:rsid w:val="00B964BF"/>
    <w:rsid w:val="00B96F16"/>
    <w:rsid w:val="00B976C5"/>
    <w:rsid w:val="00B979BA"/>
    <w:rsid w:val="00BA0C0A"/>
    <w:rsid w:val="00BA12B6"/>
    <w:rsid w:val="00BA1DC2"/>
    <w:rsid w:val="00BA2FA8"/>
    <w:rsid w:val="00BA6522"/>
    <w:rsid w:val="00BA66C0"/>
    <w:rsid w:val="00BB3E1F"/>
    <w:rsid w:val="00BB48C3"/>
    <w:rsid w:val="00BB4DD1"/>
    <w:rsid w:val="00BB5996"/>
    <w:rsid w:val="00BB61FA"/>
    <w:rsid w:val="00BB62E5"/>
    <w:rsid w:val="00BC0F41"/>
    <w:rsid w:val="00BC1D49"/>
    <w:rsid w:val="00BC207D"/>
    <w:rsid w:val="00BC21F3"/>
    <w:rsid w:val="00BC4652"/>
    <w:rsid w:val="00BC70F4"/>
    <w:rsid w:val="00BD0BD5"/>
    <w:rsid w:val="00BD0FB2"/>
    <w:rsid w:val="00BD1133"/>
    <w:rsid w:val="00BD1806"/>
    <w:rsid w:val="00BD1864"/>
    <w:rsid w:val="00BD20C7"/>
    <w:rsid w:val="00BD22BA"/>
    <w:rsid w:val="00BD2B88"/>
    <w:rsid w:val="00BD44C4"/>
    <w:rsid w:val="00BD4E1D"/>
    <w:rsid w:val="00BD5DDF"/>
    <w:rsid w:val="00BD62CD"/>
    <w:rsid w:val="00BD676A"/>
    <w:rsid w:val="00BD6E52"/>
    <w:rsid w:val="00BD71BE"/>
    <w:rsid w:val="00BD74DA"/>
    <w:rsid w:val="00BE2878"/>
    <w:rsid w:val="00BE3A79"/>
    <w:rsid w:val="00BE3DFF"/>
    <w:rsid w:val="00BE4D11"/>
    <w:rsid w:val="00BE6D23"/>
    <w:rsid w:val="00BE75C1"/>
    <w:rsid w:val="00BF0209"/>
    <w:rsid w:val="00BF03A9"/>
    <w:rsid w:val="00BF0FB2"/>
    <w:rsid w:val="00BF39C6"/>
    <w:rsid w:val="00BF7332"/>
    <w:rsid w:val="00BF7499"/>
    <w:rsid w:val="00C002DC"/>
    <w:rsid w:val="00C00F1A"/>
    <w:rsid w:val="00C03531"/>
    <w:rsid w:val="00C03695"/>
    <w:rsid w:val="00C03E52"/>
    <w:rsid w:val="00C05EB9"/>
    <w:rsid w:val="00C05ED5"/>
    <w:rsid w:val="00C13A3F"/>
    <w:rsid w:val="00C14D57"/>
    <w:rsid w:val="00C15815"/>
    <w:rsid w:val="00C162E8"/>
    <w:rsid w:val="00C166BE"/>
    <w:rsid w:val="00C16A30"/>
    <w:rsid w:val="00C16D17"/>
    <w:rsid w:val="00C2142F"/>
    <w:rsid w:val="00C2300A"/>
    <w:rsid w:val="00C2705F"/>
    <w:rsid w:val="00C27DB0"/>
    <w:rsid w:val="00C302BF"/>
    <w:rsid w:val="00C313D5"/>
    <w:rsid w:val="00C318E1"/>
    <w:rsid w:val="00C3367E"/>
    <w:rsid w:val="00C354A8"/>
    <w:rsid w:val="00C36813"/>
    <w:rsid w:val="00C369E2"/>
    <w:rsid w:val="00C36EE6"/>
    <w:rsid w:val="00C376C5"/>
    <w:rsid w:val="00C378CC"/>
    <w:rsid w:val="00C41BE5"/>
    <w:rsid w:val="00C42188"/>
    <w:rsid w:val="00C42DD1"/>
    <w:rsid w:val="00C43E20"/>
    <w:rsid w:val="00C44F07"/>
    <w:rsid w:val="00C45BD7"/>
    <w:rsid w:val="00C47042"/>
    <w:rsid w:val="00C50E10"/>
    <w:rsid w:val="00C50EE4"/>
    <w:rsid w:val="00C51F56"/>
    <w:rsid w:val="00C53106"/>
    <w:rsid w:val="00C53346"/>
    <w:rsid w:val="00C537F3"/>
    <w:rsid w:val="00C57AA4"/>
    <w:rsid w:val="00C600E7"/>
    <w:rsid w:val="00C60185"/>
    <w:rsid w:val="00C62992"/>
    <w:rsid w:val="00C6304D"/>
    <w:rsid w:val="00C6357A"/>
    <w:rsid w:val="00C65805"/>
    <w:rsid w:val="00C65A54"/>
    <w:rsid w:val="00C66ED0"/>
    <w:rsid w:val="00C676B1"/>
    <w:rsid w:val="00C67858"/>
    <w:rsid w:val="00C71185"/>
    <w:rsid w:val="00C715FE"/>
    <w:rsid w:val="00C71BCC"/>
    <w:rsid w:val="00C71D11"/>
    <w:rsid w:val="00C727CD"/>
    <w:rsid w:val="00C72E3C"/>
    <w:rsid w:val="00C74529"/>
    <w:rsid w:val="00C75E2C"/>
    <w:rsid w:val="00C76060"/>
    <w:rsid w:val="00C760A8"/>
    <w:rsid w:val="00C770A7"/>
    <w:rsid w:val="00C771AA"/>
    <w:rsid w:val="00C77562"/>
    <w:rsid w:val="00C77B79"/>
    <w:rsid w:val="00C81241"/>
    <w:rsid w:val="00C825A6"/>
    <w:rsid w:val="00C827A2"/>
    <w:rsid w:val="00C83364"/>
    <w:rsid w:val="00C868D9"/>
    <w:rsid w:val="00C86925"/>
    <w:rsid w:val="00C86B57"/>
    <w:rsid w:val="00C873EF"/>
    <w:rsid w:val="00C91D74"/>
    <w:rsid w:val="00C923FD"/>
    <w:rsid w:val="00C932FC"/>
    <w:rsid w:val="00C935F5"/>
    <w:rsid w:val="00C93D62"/>
    <w:rsid w:val="00C95238"/>
    <w:rsid w:val="00C95DEC"/>
    <w:rsid w:val="00C960A9"/>
    <w:rsid w:val="00C970BB"/>
    <w:rsid w:val="00CA14C7"/>
    <w:rsid w:val="00CA1D2A"/>
    <w:rsid w:val="00CA369B"/>
    <w:rsid w:val="00CA4422"/>
    <w:rsid w:val="00CA4CA0"/>
    <w:rsid w:val="00CA6606"/>
    <w:rsid w:val="00CA6EB5"/>
    <w:rsid w:val="00CA71BC"/>
    <w:rsid w:val="00CA75C4"/>
    <w:rsid w:val="00CA774A"/>
    <w:rsid w:val="00CA7D50"/>
    <w:rsid w:val="00CB0CAD"/>
    <w:rsid w:val="00CB173A"/>
    <w:rsid w:val="00CB1DA6"/>
    <w:rsid w:val="00CB26B1"/>
    <w:rsid w:val="00CB3375"/>
    <w:rsid w:val="00CB4935"/>
    <w:rsid w:val="00CB4A1D"/>
    <w:rsid w:val="00CB54AA"/>
    <w:rsid w:val="00CB56BD"/>
    <w:rsid w:val="00CB5DF1"/>
    <w:rsid w:val="00CB631F"/>
    <w:rsid w:val="00CB6431"/>
    <w:rsid w:val="00CB67EC"/>
    <w:rsid w:val="00CB706B"/>
    <w:rsid w:val="00CB7497"/>
    <w:rsid w:val="00CB7B14"/>
    <w:rsid w:val="00CC0BD4"/>
    <w:rsid w:val="00CC19AB"/>
    <w:rsid w:val="00CC24FB"/>
    <w:rsid w:val="00CC31BC"/>
    <w:rsid w:val="00CC4352"/>
    <w:rsid w:val="00CC6ADE"/>
    <w:rsid w:val="00CC6CCB"/>
    <w:rsid w:val="00CC6D5D"/>
    <w:rsid w:val="00CC7DB8"/>
    <w:rsid w:val="00CD1511"/>
    <w:rsid w:val="00CD1AB2"/>
    <w:rsid w:val="00CD20F7"/>
    <w:rsid w:val="00CD2787"/>
    <w:rsid w:val="00CD58AA"/>
    <w:rsid w:val="00CD7A72"/>
    <w:rsid w:val="00CE0114"/>
    <w:rsid w:val="00CE03F6"/>
    <w:rsid w:val="00CE0B66"/>
    <w:rsid w:val="00CE1B34"/>
    <w:rsid w:val="00CE1B93"/>
    <w:rsid w:val="00CE2BAD"/>
    <w:rsid w:val="00CE4837"/>
    <w:rsid w:val="00CE4FD5"/>
    <w:rsid w:val="00CE5434"/>
    <w:rsid w:val="00CE58AD"/>
    <w:rsid w:val="00CE5FF6"/>
    <w:rsid w:val="00CE72AA"/>
    <w:rsid w:val="00CF0276"/>
    <w:rsid w:val="00CF1DAB"/>
    <w:rsid w:val="00CF24E3"/>
    <w:rsid w:val="00CF2A0E"/>
    <w:rsid w:val="00CF30AA"/>
    <w:rsid w:val="00CF5253"/>
    <w:rsid w:val="00CF5DA6"/>
    <w:rsid w:val="00CF5E7A"/>
    <w:rsid w:val="00CF6542"/>
    <w:rsid w:val="00CF6B71"/>
    <w:rsid w:val="00D00187"/>
    <w:rsid w:val="00D00F78"/>
    <w:rsid w:val="00D012E7"/>
    <w:rsid w:val="00D01596"/>
    <w:rsid w:val="00D0172E"/>
    <w:rsid w:val="00D01E16"/>
    <w:rsid w:val="00D07A3E"/>
    <w:rsid w:val="00D10005"/>
    <w:rsid w:val="00D10951"/>
    <w:rsid w:val="00D13B44"/>
    <w:rsid w:val="00D13B46"/>
    <w:rsid w:val="00D15AC4"/>
    <w:rsid w:val="00D17425"/>
    <w:rsid w:val="00D2000D"/>
    <w:rsid w:val="00D21303"/>
    <w:rsid w:val="00D27743"/>
    <w:rsid w:val="00D279B4"/>
    <w:rsid w:val="00D30470"/>
    <w:rsid w:val="00D30D77"/>
    <w:rsid w:val="00D3409C"/>
    <w:rsid w:val="00D35AA9"/>
    <w:rsid w:val="00D35CC5"/>
    <w:rsid w:val="00D36D18"/>
    <w:rsid w:val="00D37109"/>
    <w:rsid w:val="00D371DE"/>
    <w:rsid w:val="00D405D0"/>
    <w:rsid w:val="00D40E7E"/>
    <w:rsid w:val="00D4321F"/>
    <w:rsid w:val="00D43356"/>
    <w:rsid w:val="00D44C35"/>
    <w:rsid w:val="00D44C6A"/>
    <w:rsid w:val="00D45301"/>
    <w:rsid w:val="00D45E49"/>
    <w:rsid w:val="00D475CD"/>
    <w:rsid w:val="00D5211C"/>
    <w:rsid w:val="00D619E7"/>
    <w:rsid w:val="00D63A41"/>
    <w:rsid w:val="00D64A65"/>
    <w:rsid w:val="00D660B5"/>
    <w:rsid w:val="00D6684E"/>
    <w:rsid w:val="00D6730A"/>
    <w:rsid w:val="00D71214"/>
    <w:rsid w:val="00D7129C"/>
    <w:rsid w:val="00D72A5F"/>
    <w:rsid w:val="00D72B6A"/>
    <w:rsid w:val="00D734BD"/>
    <w:rsid w:val="00D75117"/>
    <w:rsid w:val="00D753AA"/>
    <w:rsid w:val="00D75B43"/>
    <w:rsid w:val="00D767BA"/>
    <w:rsid w:val="00D77696"/>
    <w:rsid w:val="00D80810"/>
    <w:rsid w:val="00D82590"/>
    <w:rsid w:val="00D83A17"/>
    <w:rsid w:val="00D87E5D"/>
    <w:rsid w:val="00D902CE"/>
    <w:rsid w:val="00D904F8"/>
    <w:rsid w:val="00D90BA4"/>
    <w:rsid w:val="00D91313"/>
    <w:rsid w:val="00D9156F"/>
    <w:rsid w:val="00D92C0A"/>
    <w:rsid w:val="00D92F37"/>
    <w:rsid w:val="00D93A6E"/>
    <w:rsid w:val="00D95C12"/>
    <w:rsid w:val="00D965FA"/>
    <w:rsid w:val="00D97BE0"/>
    <w:rsid w:val="00DA28A4"/>
    <w:rsid w:val="00DA3C91"/>
    <w:rsid w:val="00DA4D71"/>
    <w:rsid w:val="00DA54D6"/>
    <w:rsid w:val="00DA667C"/>
    <w:rsid w:val="00DA6D92"/>
    <w:rsid w:val="00DA77F9"/>
    <w:rsid w:val="00DA7816"/>
    <w:rsid w:val="00DA7BE4"/>
    <w:rsid w:val="00DB08C2"/>
    <w:rsid w:val="00DB0C69"/>
    <w:rsid w:val="00DB3974"/>
    <w:rsid w:val="00DB46A5"/>
    <w:rsid w:val="00DB47D5"/>
    <w:rsid w:val="00DB4DB0"/>
    <w:rsid w:val="00DB5268"/>
    <w:rsid w:val="00DB59E6"/>
    <w:rsid w:val="00DB674D"/>
    <w:rsid w:val="00DB7F52"/>
    <w:rsid w:val="00DC01C2"/>
    <w:rsid w:val="00DC348B"/>
    <w:rsid w:val="00DC3DFA"/>
    <w:rsid w:val="00DC57CB"/>
    <w:rsid w:val="00DC6A9C"/>
    <w:rsid w:val="00DC6D2A"/>
    <w:rsid w:val="00DC79A3"/>
    <w:rsid w:val="00DD0E33"/>
    <w:rsid w:val="00DD19BF"/>
    <w:rsid w:val="00DD1D76"/>
    <w:rsid w:val="00DD1FB0"/>
    <w:rsid w:val="00DD2270"/>
    <w:rsid w:val="00DD2CF4"/>
    <w:rsid w:val="00DD33B2"/>
    <w:rsid w:val="00DD609A"/>
    <w:rsid w:val="00DD6896"/>
    <w:rsid w:val="00DE0906"/>
    <w:rsid w:val="00DE0D82"/>
    <w:rsid w:val="00DE0F6E"/>
    <w:rsid w:val="00DE2600"/>
    <w:rsid w:val="00DE518A"/>
    <w:rsid w:val="00DE5FC3"/>
    <w:rsid w:val="00DE7B5C"/>
    <w:rsid w:val="00DF0472"/>
    <w:rsid w:val="00DF056D"/>
    <w:rsid w:val="00DF1A13"/>
    <w:rsid w:val="00DF2B9E"/>
    <w:rsid w:val="00DF3848"/>
    <w:rsid w:val="00DF4839"/>
    <w:rsid w:val="00DF67BC"/>
    <w:rsid w:val="00DF6943"/>
    <w:rsid w:val="00E00C15"/>
    <w:rsid w:val="00E01D57"/>
    <w:rsid w:val="00E03577"/>
    <w:rsid w:val="00E03E9A"/>
    <w:rsid w:val="00E04111"/>
    <w:rsid w:val="00E04F10"/>
    <w:rsid w:val="00E05428"/>
    <w:rsid w:val="00E05E41"/>
    <w:rsid w:val="00E1067F"/>
    <w:rsid w:val="00E129F4"/>
    <w:rsid w:val="00E13BF6"/>
    <w:rsid w:val="00E1484F"/>
    <w:rsid w:val="00E1492B"/>
    <w:rsid w:val="00E155F8"/>
    <w:rsid w:val="00E173CC"/>
    <w:rsid w:val="00E21521"/>
    <w:rsid w:val="00E216EB"/>
    <w:rsid w:val="00E21FEE"/>
    <w:rsid w:val="00E2223E"/>
    <w:rsid w:val="00E2366B"/>
    <w:rsid w:val="00E2433C"/>
    <w:rsid w:val="00E24BA5"/>
    <w:rsid w:val="00E252B8"/>
    <w:rsid w:val="00E257DA"/>
    <w:rsid w:val="00E25F1C"/>
    <w:rsid w:val="00E265A7"/>
    <w:rsid w:val="00E30972"/>
    <w:rsid w:val="00E30BDA"/>
    <w:rsid w:val="00E3150E"/>
    <w:rsid w:val="00E316D4"/>
    <w:rsid w:val="00E33F3B"/>
    <w:rsid w:val="00E3545A"/>
    <w:rsid w:val="00E35A4C"/>
    <w:rsid w:val="00E35D6E"/>
    <w:rsid w:val="00E41630"/>
    <w:rsid w:val="00E41CE4"/>
    <w:rsid w:val="00E41DB5"/>
    <w:rsid w:val="00E428A2"/>
    <w:rsid w:val="00E44B94"/>
    <w:rsid w:val="00E45B28"/>
    <w:rsid w:val="00E46651"/>
    <w:rsid w:val="00E46780"/>
    <w:rsid w:val="00E47ADE"/>
    <w:rsid w:val="00E503C3"/>
    <w:rsid w:val="00E5103E"/>
    <w:rsid w:val="00E52688"/>
    <w:rsid w:val="00E53EA1"/>
    <w:rsid w:val="00E549C8"/>
    <w:rsid w:val="00E54BF8"/>
    <w:rsid w:val="00E5647E"/>
    <w:rsid w:val="00E57936"/>
    <w:rsid w:val="00E57AF1"/>
    <w:rsid w:val="00E603E3"/>
    <w:rsid w:val="00E6056B"/>
    <w:rsid w:val="00E60DFE"/>
    <w:rsid w:val="00E610BC"/>
    <w:rsid w:val="00E61534"/>
    <w:rsid w:val="00E625D8"/>
    <w:rsid w:val="00E63E7F"/>
    <w:rsid w:val="00E64659"/>
    <w:rsid w:val="00E6627C"/>
    <w:rsid w:val="00E67678"/>
    <w:rsid w:val="00E67E23"/>
    <w:rsid w:val="00E70424"/>
    <w:rsid w:val="00E73157"/>
    <w:rsid w:val="00E74628"/>
    <w:rsid w:val="00E7480C"/>
    <w:rsid w:val="00E7533E"/>
    <w:rsid w:val="00E761A0"/>
    <w:rsid w:val="00E764A1"/>
    <w:rsid w:val="00E76B04"/>
    <w:rsid w:val="00E80BEE"/>
    <w:rsid w:val="00E82B32"/>
    <w:rsid w:val="00E838DF"/>
    <w:rsid w:val="00E83DAE"/>
    <w:rsid w:val="00E850AE"/>
    <w:rsid w:val="00E87153"/>
    <w:rsid w:val="00E90728"/>
    <w:rsid w:val="00E941EA"/>
    <w:rsid w:val="00E94BBF"/>
    <w:rsid w:val="00E95236"/>
    <w:rsid w:val="00E9554E"/>
    <w:rsid w:val="00E95DDF"/>
    <w:rsid w:val="00E960C4"/>
    <w:rsid w:val="00E96A16"/>
    <w:rsid w:val="00EA1A68"/>
    <w:rsid w:val="00EA2929"/>
    <w:rsid w:val="00EA3ABE"/>
    <w:rsid w:val="00EA4A17"/>
    <w:rsid w:val="00EA7049"/>
    <w:rsid w:val="00EA77D3"/>
    <w:rsid w:val="00EB1214"/>
    <w:rsid w:val="00EB12C9"/>
    <w:rsid w:val="00EB1BF0"/>
    <w:rsid w:val="00EB20C8"/>
    <w:rsid w:val="00EB2F80"/>
    <w:rsid w:val="00EB5503"/>
    <w:rsid w:val="00EB5912"/>
    <w:rsid w:val="00EB739C"/>
    <w:rsid w:val="00EB74CB"/>
    <w:rsid w:val="00EC0C1E"/>
    <w:rsid w:val="00EC120A"/>
    <w:rsid w:val="00EC23CF"/>
    <w:rsid w:val="00EC2E8D"/>
    <w:rsid w:val="00EC437A"/>
    <w:rsid w:val="00EC63F6"/>
    <w:rsid w:val="00ED2567"/>
    <w:rsid w:val="00ED3338"/>
    <w:rsid w:val="00ED48F2"/>
    <w:rsid w:val="00ED4979"/>
    <w:rsid w:val="00ED57DE"/>
    <w:rsid w:val="00ED6546"/>
    <w:rsid w:val="00ED677F"/>
    <w:rsid w:val="00ED70BC"/>
    <w:rsid w:val="00EE03D0"/>
    <w:rsid w:val="00EE0DA4"/>
    <w:rsid w:val="00EE10E0"/>
    <w:rsid w:val="00EE258F"/>
    <w:rsid w:val="00EE529B"/>
    <w:rsid w:val="00EE538F"/>
    <w:rsid w:val="00EE7AF2"/>
    <w:rsid w:val="00EF0260"/>
    <w:rsid w:val="00EF03F9"/>
    <w:rsid w:val="00EF0E35"/>
    <w:rsid w:val="00EF117D"/>
    <w:rsid w:val="00EF1944"/>
    <w:rsid w:val="00EF28B7"/>
    <w:rsid w:val="00EF2E6B"/>
    <w:rsid w:val="00EF31E3"/>
    <w:rsid w:val="00EF4684"/>
    <w:rsid w:val="00EF46CD"/>
    <w:rsid w:val="00EF6459"/>
    <w:rsid w:val="00EF6827"/>
    <w:rsid w:val="00EF6AF5"/>
    <w:rsid w:val="00F007BE"/>
    <w:rsid w:val="00F00CFE"/>
    <w:rsid w:val="00F0163B"/>
    <w:rsid w:val="00F01963"/>
    <w:rsid w:val="00F02E29"/>
    <w:rsid w:val="00F0445B"/>
    <w:rsid w:val="00F0492F"/>
    <w:rsid w:val="00F049E6"/>
    <w:rsid w:val="00F05860"/>
    <w:rsid w:val="00F06055"/>
    <w:rsid w:val="00F06590"/>
    <w:rsid w:val="00F066C0"/>
    <w:rsid w:val="00F068B2"/>
    <w:rsid w:val="00F109DC"/>
    <w:rsid w:val="00F11744"/>
    <w:rsid w:val="00F11C8D"/>
    <w:rsid w:val="00F142C1"/>
    <w:rsid w:val="00F1475C"/>
    <w:rsid w:val="00F14C0E"/>
    <w:rsid w:val="00F15D62"/>
    <w:rsid w:val="00F15E96"/>
    <w:rsid w:val="00F16692"/>
    <w:rsid w:val="00F170F3"/>
    <w:rsid w:val="00F17EAB"/>
    <w:rsid w:val="00F20A74"/>
    <w:rsid w:val="00F2209E"/>
    <w:rsid w:val="00F2361F"/>
    <w:rsid w:val="00F24FC2"/>
    <w:rsid w:val="00F273C3"/>
    <w:rsid w:val="00F327C1"/>
    <w:rsid w:val="00F33657"/>
    <w:rsid w:val="00F33874"/>
    <w:rsid w:val="00F342F5"/>
    <w:rsid w:val="00F3702A"/>
    <w:rsid w:val="00F41D50"/>
    <w:rsid w:val="00F42AC2"/>
    <w:rsid w:val="00F42B94"/>
    <w:rsid w:val="00F43491"/>
    <w:rsid w:val="00F43615"/>
    <w:rsid w:val="00F43FD9"/>
    <w:rsid w:val="00F4457B"/>
    <w:rsid w:val="00F471E5"/>
    <w:rsid w:val="00F505C1"/>
    <w:rsid w:val="00F505CC"/>
    <w:rsid w:val="00F5067D"/>
    <w:rsid w:val="00F512E5"/>
    <w:rsid w:val="00F51467"/>
    <w:rsid w:val="00F518C9"/>
    <w:rsid w:val="00F53A02"/>
    <w:rsid w:val="00F5405F"/>
    <w:rsid w:val="00F54AE2"/>
    <w:rsid w:val="00F54CA8"/>
    <w:rsid w:val="00F54CB0"/>
    <w:rsid w:val="00F560CA"/>
    <w:rsid w:val="00F56955"/>
    <w:rsid w:val="00F574DE"/>
    <w:rsid w:val="00F57713"/>
    <w:rsid w:val="00F57F4B"/>
    <w:rsid w:val="00F61905"/>
    <w:rsid w:val="00F65946"/>
    <w:rsid w:val="00F66E70"/>
    <w:rsid w:val="00F67A18"/>
    <w:rsid w:val="00F67CF4"/>
    <w:rsid w:val="00F70939"/>
    <w:rsid w:val="00F727CE"/>
    <w:rsid w:val="00F76B9A"/>
    <w:rsid w:val="00F76E7B"/>
    <w:rsid w:val="00F76F20"/>
    <w:rsid w:val="00F76FD4"/>
    <w:rsid w:val="00F81A69"/>
    <w:rsid w:val="00F81A94"/>
    <w:rsid w:val="00F81E79"/>
    <w:rsid w:val="00F82B59"/>
    <w:rsid w:val="00F83662"/>
    <w:rsid w:val="00F83D0B"/>
    <w:rsid w:val="00F84537"/>
    <w:rsid w:val="00F856B0"/>
    <w:rsid w:val="00F85E52"/>
    <w:rsid w:val="00F87312"/>
    <w:rsid w:val="00F90CF7"/>
    <w:rsid w:val="00F916EB"/>
    <w:rsid w:val="00F9174B"/>
    <w:rsid w:val="00F919DA"/>
    <w:rsid w:val="00F91F38"/>
    <w:rsid w:val="00F92419"/>
    <w:rsid w:val="00F93442"/>
    <w:rsid w:val="00F937A9"/>
    <w:rsid w:val="00F94503"/>
    <w:rsid w:val="00F95FE3"/>
    <w:rsid w:val="00F97428"/>
    <w:rsid w:val="00F978AC"/>
    <w:rsid w:val="00FA0811"/>
    <w:rsid w:val="00FA0890"/>
    <w:rsid w:val="00FA2908"/>
    <w:rsid w:val="00FA4320"/>
    <w:rsid w:val="00FA5030"/>
    <w:rsid w:val="00FA7927"/>
    <w:rsid w:val="00FA7DC6"/>
    <w:rsid w:val="00FB0A11"/>
    <w:rsid w:val="00FB4EC2"/>
    <w:rsid w:val="00FB4F9D"/>
    <w:rsid w:val="00FB5C5A"/>
    <w:rsid w:val="00FB6BDC"/>
    <w:rsid w:val="00FB77F4"/>
    <w:rsid w:val="00FC196F"/>
    <w:rsid w:val="00FC1ACF"/>
    <w:rsid w:val="00FC25A0"/>
    <w:rsid w:val="00FC2904"/>
    <w:rsid w:val="00FC5AE6"/>
    <w:rsid w:val="00FC5B68"/>
    <w:rsid w:val="00FC5F22"/>
    <w:rsid w:val="00FC643D"/>
    <w:rsid w:val="00FC65DC"/>
    <w:rsid w:val="00FC7DA8"/>
    <w:rsid w:val="00FD01D3"/>
    <w:rsid w:val="00FD061C"/>
    <w:rsid w:val="00FD0BC8"/>
    <w:rsid w:val="00FD1203"/>
    <w:rsid w:val="00FD1583"/>
    <w:rsid w:val="00FD1A43"/>
    <w:rsid w:val="00FD2B85"/>
    <w:rsid w:val="00FD2CD3"/>
    <w:rsid w:val="00FD30E9"/>
    <w:rsid w:val="00FD3DF5"/>
    <w:rsid w:val="00FD61F9"/>
    <w:rsid w:val="00FD6C81"/>
    <w:rsid w:val="00FE05FB"/>
    <w:rsid w:val="00FE085E"/>
    <w:rsid w:val="00FE2EC8"/>
    <w:rsid w:val="00FE46DA"/>
    <w:rsid w:val="00FE533C"/>
    <w:rsid w:val="00FE5459"/>
    <w:rsid w:val="00FF084E"/>
    <w:rsid w:val="00FF0D1C"/>
    <w:rsid w:val="00FF0F3A"/>
    <w:rsid w:val="00FF1816"/>
    <w:rsid w:val="00FF1A85"/>
    <w:rsid w:val="00FF1B77"/>
    <w:rsid w:val="00FF1E7F"/>
    <w:rsid w:val="00FF48DB"/>
    <w:rsid w:val="00FF499D"/>
    <w:rsid w:val="00FF5544"/>
    <w:rsid w:val="00FF5AAB"/>
    <w:rsid w:val="00FF7063"/>
    <w:rsid w:val="00FF70FD"/>
    <w:rsid w:val="00FF75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428"/>
    <w:pPr>
      <w:bidi/>
    </w:pPr>
    <w:rPr>
      <w:sz w:val="24"/>
      <w:szCs w:val="24"/>
    </w:rPr>
  </w:style>
  <w:style w:type="paragraph" w:styleId="Heading2">
    <w:name w:val="heading 2"/>
    <w:basedOn w:val="Normal"/>
    <w:next w:val="Normal"/>
    <w:link w:val="Heading2Char"/>
    <w:semiHidden/>
    <w:unhideWhenUsed/>
    <w:qFormat/>
    <w:rsid w:val="008F5755"/>
    <w:pPr>
      <w:keepNext/>
      <w:tabs>
        <w:tab w:val="left" w:pos="5902"/>
      </w:tabs>
      <w:jc w:val="center"/>
      <w:outlineLvl w:val="1"/>
    </w:pPr>
    <w:rPr>
      <w:rFonts w:cs="Narkisim"/>
      <w:u w:val="single"/>
      <w:lang w:eastAsia="he-IL"/>
    </w:rPr>
  </w:style>
  <w:style w:type="paragraph" w:styleId="Heading5">
    <w:name w:val="heading 5"/>
    <w:basedOn w:val="Normal"/>
    <w:next w:val="Normal"/>
    <w:link w:val="Heading5Char"/>
    <w:semiHidden/>
    <w:unhideWhenUsed/>
    <w:qFormat/>
    <w:rsid w:val="008F5755"/>
    <w:pPr>
      <w:keepNext/>
      <w:tabs>
        <w:tab w:val="left" w:pos="5902"/>
      </w:tabs>
      <w:outlineLvl w:val="4"/>
    </w:pPr>
    <w:rPr>
      <w:rFonts w:cs="Narkisim"/>
      <w:noProof/>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mTitle">
    <w:name w:val="Poem Title"/>
    <w:basedOn w:val="Normal"/>
    <w:rsid w:val="00FD01D3"/>
    <w:pPr>
      <w:spacing w:line="360" w:lineRule="exact"/>
    </w:pPr>
    <w:rPr>
      <w:rFonts w:cs="FrankRuehl"/>
      <w:b/>
      <w:bCs/>
      <w:sz w:val="36"/>
      <w:szCs w:val="36"/>
    </w:rPr>
  </w:style>
  <w:style w:type="paragraph" w:styleId="Header">
    <w:name w:val="header"/>
    <w:basedOn w:val="Normal"/>
    <w:link w:val="HeaderChar"/>
    <w:uiPriority w:val="99"/>
    <w:rsid w:val="00C77562"/>
    <w:pPr>
      <w:tabs>
        <w:tab w:val="center" w:pos="4153"/>
        <w:tab w:val="right" w:pos="8306"/>
      </w:tabs>
    </w:pPr>
  </w:style>
  <w:style w:type="paragraph" w:styleId="Footer">
    <w:name w:val="footer"/>
    <w:basedOn w:val="Normal"/>
    <w:link w:val="FooterChar"/>
    <w:uiPriority w:val="99"/>
    <w:rsid w:val="00C77562"/>
    <w:pPr>
      <w:tabs>
        <w:tab w:val="center" w:pos="4153"/>
        <w:tab w:val="right" w:pos="8306"/>
      </w:tabs>
    </w:pPr>
  </w:style>
  <w:style w:type="paragraph" w:styleId="BalloonText">
    <w:name w:val="Balloon Text"/>
    <w:basedOn w:val="Normal"/>
    <w:link w:val="BalloonTextChar"/>
    <w:rsid w:val="00014AB5"/>
    <w:rPr>
      <w:rFonts w:ascii="Tahoma" w:hAnsi="Tahoma" w:cs="Tahoma"/>
      <w:sz w:val="16"/>
      <w:szCs w:val="16"/>
    </w:rPr>
  </w:style>
  <w:style w:type="character" w:customStyle="1" w:styleId="BalloonTextChar">
    <w:name w:val="Balloon Text Char"/>
    <w:basedOn w:val="DefaultParagraphFont"/>
    <w:link w:val="BalloonText"/>
    <w:rsid w:val="00014AB5"/>
    <w:rPr>
      <w:rFonts w:ascii="Tahoma" w:hAnsi="Tahoma" w:cs="Tahoma"/>
      <w:sz w:val="16"/>
      <w:szCs w:val="16"/>
    </w:rPr>
  </w:style>
  <w:style w:type="paragraph" w:styleId="PlainText">
    <w:name w:val="Plain Text"/>
    <w:basedOn w:val="Normal"/>
    <w:link w:val="PlainTextChar"/>
    <w:uiPriority w:val="99"/>
    <w:unhideWhenUsed/>
    <w:rsid w:val="00014AB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14AB5"/>
    <w:rPr>
      <w:rFonts w:ascii="Consolas" w:eastAsiaTheme="minorHAnsi" w:hAnsi="Consolas" w:cstheme="minorBidi"/>
      <w:sz w:val="21"/>
      <w:szCs w:val="21"/>
    </w:rPr>
  </w:style>
  <w:style w:type="paragraph" w:customStyle="1" w:styleId="New">
    <w:name w:val="New"/>
    <w:basedOn w:val="Normal"/>
    <w:rsid w:val="00014AB5"/>
    <w:pPr>
      <w:bidi w:val="0"/>
      <w:ind w:right="-360"/>
    </w:pPr>
    <w:rPr>
      <w:rFonts w:ascii="Bookman" w:hAnsi="Bookman"/>
      <w:szCs w:val="20"/>
    </w:rPr>
  </w:style>
  <w:style w:type="character" w:styleId="Hyperlink">
    <w:name w:val="Hyperlink"/>
    <w:basedOn w:val="DefaultParagraphFont"/>
    <w:rsid w:val="000E1E16"/>
    <w:rPr>
      <w:color w:val="0000FF" w:themeColor="hyperlink"/>
      <w:u w:val="single"/>
    </w:rPr>
  </w:style>
  <w:style w:type="character" w:customStyle="1" w:styleId="HeaderChar">
    <w:name w:val="Header Char"/>
    <w:basedOn w:val="DefaultParagraphFont"/>
    <w:link w:val="Header"/>
    <w:uiPriority w:val="99"/>
    <w:rsid w:val="009900AB"/>
    <w:rPr>
      <w:sz w:val="24"/>
      <w:szCs w:val="24"/>
    </w:rPr>
  </w:style>
  <w:style w:type="character" w:customStyle="1" w:styleId="FooterChar">
    <w:name w:val="Footer Char"/>
    <w:basedOn w:val="DefaultParagraphFont"/>
    <w:link w:val="Footer"/>
    <w:uiPriority w:val="99"/>
    <w:rsid w:val="009900AB"/>
    <w:rPr>
      <w:sz w:val="24"/>
      <w:szCs w:val="24"/>
    </w:rPr>
  </w:style>
  <w:style w:type="character" w:customStyle="1" w:styleId="EmailStyle26">
    <w:name w:val="EmailStyle26"/>
    <w:basedOn w:val="DefaultParagraphFont"/>
    <w:semiHidden/>
    <w:rsid w:val="00486A2F"/>
    <w:rPr>
      <w:rFonts w:ascii="Arial" w:hAnsi="Arial" w:cs="Arial"/>
      <w:color w:val="auto"/>
      <w:sz w:val="20"/>
      <w:szCs w:val="20"/>
    </w:rPr>
  </w:style>
  <w:style w:type="table" w:styleId="TableGrid">
    <w:name w:val="Table Grid"/>
    <w:basedOn w:val="TableNormal"/>
    <w:rsid w:val="0018312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048AA"/>
    <w:rPr>
      <w:b/>
      <w:bCs/>
    </w:rPr>
  </w:style>
  <w:style w:type="paragraph" w:styleId="ListParagraph">
    <w:name w:val="List Paragraph"/>
    <w:basedOn w:val="Normal"/>
    <w:uiPriority w:val="34"/>
    <w:qFormat/>
    <w:rsid w:val="005A2053"/>
    <w:pPr>
      <w:spacing w:after="200" w:line="276" w:lineRule="auto"/>
      <w:ind w:left="720"/>
      <w:contextualSpacing/>
    </w:pPr>
    <w:rPr>
      <w:rFonts w:asciiTheme="minorHAnsi" w:eastAsiaTheme="minorHAnsi" w:hAnsiTheme="minorHAnsi" w:cstheme="minorBidi"/>
      <w:sz w:val="22"/>
      <w:szCs w:val="22"/>
    </w:rPr>
  </w:style>
  <w:style w:type="character" w:customStyle="1" w:styleId="EmailStyle30">
    <w:name w:val="EmailStyle30"/>
    <w:basedOn w:val="DefaultParagraphFont"/>
    <w:semiHidden/>
    <w:rsid w:val="00072F15"/>
    <w:rPr>
      <w:rFonts w:ascii="Arial" w:hAnsi="Arial" w:cs="Arial"/>
      <w:color w:val="auto"/>
      <w:sz w:val="20"/>
      <w:szCs w:val="20"/>
    </w:rPr>
  </w:style>
  <w:style w:type="paragraph" w:styleId="BodyText">
    <w:name w:val="Body Text"/>
    <w:basedOn w:val="Normal"/>
    <w:link w:val="BodyTextChar"/>
    <w:unhideWhenUsed/>
    <w:rsid w:val="009F02B7"/>
    <w:pPr>
      <w:bidi w:val="0"/>
      <w:spacing w:before="240"/>
      <w:jc w:val="both"/>
    </w:pPr>
    <w:rPr>
      <w:lang w:eastAsia="he-IL"/>
    </w:rPr>
  </w:style>
  <w:style w:type="character" w:customStyle="1" w:styleId="BodyTextChar">
    <w:name w:val="Body Text Char"/>
    <w:basedOn w:val="DefaultParagraphFont"/>
    <w:link w:val="BodyText"/>
    <w:rsid w:val="009F02B7"/>
    <w:rPr>
      <w:sz w:val="24"/>
      <w:szCs w:val="24"/>
      <w:lang w:eastAsia="he-IL"/>
    </w:rPr>
  </w:style>
  <w:style w:type="paragraph" w:styleId="BodyTextIndent">
    <w:name w:val="Body Text Indent"/>
    <w:basedOn w:val="Normal"/>
    <w:link w:val="BodyTextIndentChar"/>
    <w:rsid w:val="00D35AA9"/>
    <w:pPr>
      <w:spacing w:after="120"/>
      <w:ind w:left="283"/>
    </w:pPr>
  </w:style>
  <w:style w:type="character" w:customStyle="1" w:styleId="BodyTextIndentChar">
    <w:name w:val="Body Text Indent Char"/>
    <w:basedOn w:val="DefaultParagraphFont"/>
    <w:link w:val="BodyTextIndent"/>
    <w:rsid w:val="00D35AA9"/>
    <w:rPr>
      <w:sz w:val="24"/>
      <w:szCs w:val="24"/>
    </w:rPr>
  </w:style>
  <w:style w:type="character" w:customStyle="1" w:styleId="EmailStyle35">
    <w:name w:val="EmailStyle35"/>
    <w:basedOn w:val="DefaultParagraphFont"/>
    <w:semiHidden/>
    <w:rsid w:val="00FD061C"/>
    <w:rPr>
      <w:rFonts w:ascii="Arial" w:hAnsi="Arial" w:cs="Arial"/>
      <w:color w:val="auto"/>
      <w:sz w:val="20"/>
      <w:szCs w:val="20"/>
    </w:rPr>
  </w:style>
  <w:style w:type="character" w:customStyle="1" w:styleId="Heading2Char">
    <w:name w:val="Heading 2 Char"/>
    <w:basedOn w:val="DefaultParagraphFont"/>
    <w:link w:val="Heading2"/>
    <w:semiHidden/>
    <w:rsid w:val="008F5755"/>
    <w:rPr>
      <w:rFonts w:cs="Narkisim"/>
      <w:sz w:val="24"/>
      <w:szCs w:val="24"/>
      <w:u w:val="single"/>
      <w:lang w:eastAsia="he-IL"/>
    </w:rPr>
  </w:style>
  <w:style w:type="character" w:customStyle="1" w:styleId="Heading5Char">
    <w:name w:val="Heading 5 Char"/>
    <w:basedOn w:val="DefaultParagraphFont"/>
    <w:link w:val="Heading5"/>
    <w:semiHidden/>
    <w:rsid w:val="008F5755"/>
    <w:rPr>
      <w:rFonts w:cs="Narkisim"/>
      <w:noProof/>
      <w:sz w:val="24"/>
      <w:szCs w:val="24"/>
      <w:u w:val="single"/>
      <w:lang w:eastAsia="he-IL"/>
    </w:rPr>
  </w:style>
  <w:style w:type="paragraph" w:customStyle="1" w:styleId="titles">
    <w:name w:val="titles"/>
    <w:basedOn w:val="Normal"/>
    <w:rsid w:val="00E45B28"/>
    <w:pPr>
      <w:bidi w:val="0"/>
      <w:spacing w:before="100" w:beforeAutospacing="1" w:after="100" w:afterAutospacing="1"/>
    </w:pPr>
  </w:style>
  <w:style w:type="character" w:customStyle="1" w:styleId="EmailStyle39">
    <w:name w:val="EmailStyle39"/>
    <w:basedOn w:val="DefaultParagraphFont"/>
    <w:semiHidden/>
    <w:rsid w:val="00CA4CA0"/>
    <w:rPr>
      <w:rFonts w:ascii="Arial" w:hAnsi="Arial" w:cs="Arial"/>
      <w:color w:val="auto"/>
      <w:sz w:val="20"/>
      <w:szCs w:val="20"/>
    </w:rPr>
  </w:style>
  <w:style w:type="paragraph" w:styleId="NormalWeb">
    <w:name w:val="Normal (Web)"/>
    <w:basedOn w:val="Normal"/>
    <w:uiPriority w:val="99"/>
    <w:unhideWhenUsed/>
    <w:rsid w:val="003E7884"/>
    <w:pPr>
      <w:bidi w:val="0"/>
      <w:spacing w:before="100" w:beforeAutospacing="1" w:after="100" w:afterAutospacing="1"/>
    </w:pPr>
  </w:style>
  <w:style w:type="character" w:customStyle="1" w:styleId="s">
    <w:name w:val="s"/>
    <w:rsid w:val="008C01FA"/>
  </w:style>
  <w:style w:type="paragraph" w:styleId="HTMLPreformatted">
    <w:name w:val="HTML Preformatted"/>
    <w:basedOn w:val="Normal"/>
    <w:link w:val="HTMLPreformattedChar"/>
    <w:unhideWhenUsed/>
    <w:rsid w:val="00536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Arial Unicode MS" w:eastAsia="Arial Unicode MS" w:hAnsi="Arial Unicode MS" w:cs="Arial Unicode MS"/>
      <w:sz w:val="20"/>
      <w:szCs w:val="20"/>
      <w:lang w:eastAsia="he-IL"/>
    </w:rPr>
  </w:style>
  <w:style w:type="character" w:customStyle="1" w:styleId="HTMLPreformattedChar">
    <w:name w:val="HTML Preformatted Char"/>
    <w:basedOn w:val="DefaultParagraphFont"/>
    <w:link w:val="HTMLPreformatted"/>
    <w:rsid w:val="0053615F"/>
    <w:rPr>
      <w:rFonts w:ascii="Arial Unicode MS" w:eastAsia="Arial Unicode MS" w:hAnsi="Arial Unicode MS" w:cs="Arial Unicode MS"/>
      <w:lang w:eastAsia="he-IL"/>
    </w:rPr>
  </w:style>
  <w:style w:type="paragraph" w:styleId="FootnoteText">
    <w:name w:val="footnote text"/>
    <w:basedOn w:val="Normal"/>
    <w:link w:val="FootnoteTextChar"/>
    <w:unhideWhenUsed/>
    <w:rsid w:val="0053615F"/>
    <w:pPr>
      <w:bidi w:val="0"/>
    </w:pPr>
    <w:rPr>
      <w:sz w:val="20"/>
      <w:szCs w:val="20"/>
      <w:lang w:eastAsia="he-IL"/>
    </w:rPr>
  </w:style>
  <w:style w:type="character" w:customStyle="1" w:styleId="FootnoteTextChar">
    <w:name w:val="Footnote Text Char"/>
    <w:basedOn w:val="DefaultParagraphFont"/>
    <w:link w:val="FootnoteText"/>
    <w:rsid w:val="0053615F"/>
    <w:rPr>
      <w:lang w:eastAsia="he-IL"/>
    </w:rPr>
  </w:style>
  <w:style w:type="character" w:styleId="FootnoteReference">
    <w:name w:val="footnote reference"/>
    <w:basedOn w:val="DefaultParagraphFont"/>
    <w:unhideWhenUsed/>
    <w:rsid w:val="005361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428"/>
    <w:pPr>
      <w:bidi/>
    </w:pPr>
    <w:rPr>
      <w:sz w:val="24"/>
      <w:szCs w:val="24"/>
    </w:rPr>
  </w:style>
  <w:style w:type="paragraph" w:styleId="Heading2">
    <w:name w:val="heading 2"/>
    <w:basedOn w:val="Normal"/>
    <w:next w:val="Normal"/>
    <w:link w:val="Heading2Char"/>
    <w:semiHidden/>
    <w:unhideWhenUsed/>
    <w:qFormat/>
    <w:rsid w:val="008F5755"/>
    <w:pPr>
      <w:keepNext/>
      <w:tabs>
        <w:tab w:val="left" w:pos="5902"/>
      </w:tabs>
      <w:jc w:val="center"/>
      <w:outlineLvl w:val="1"/>
    </w:pPr>
    <w:rPr>
      <w:rFonts w:cs="Narkisim"/>
      <w:u w:val="single"/>
      <w:lang w:eastAsia="he-IL"/>
    </w:rPr>
  </w:style>
  <w:style w:type="paragraph" w:styleId="Heading5">
    <w:name w:val="heading 5"/>
    <w:basedOn w:val="Normal"/>
    <w:next w:val="Normal"/>
    <w:link w:val="Heading5Char"/>
    <w:semiHidden/>
    <w:unhideWhenUsed/>
    <w:qFormat/>
    <w:rsid w:val="008F5755"/>
    <w:pPr>
      <w:keepNext/>
      <w:tabs>
        <w:tab w:val="left" w:pos="5902"/>
      </w:tabs>
      <w:outlineLvl w:val="4"/>
    </w:pPr>
    <w:rPr>
      <w:rFonts w:cs="Narkisim"/>
      <w:noProof/>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mTitle">
    <w:name w:val="Poem Title"/>
    <w:basedOn w:val="Normal"/>
    <w:rsid w:val="00FD01D3"/>
    <w:pPr>
      <w:spacing w:line="360" w:lineRule="exact"/>
    </w:pPr>
    <w:rPr>
      <w:rFonts w:cs="FrankRuehl"/>
      <w:b/>
      <w:bCs/>
      <w:sz w:val="36"/>
      <w:szCs w:val="36"/>
    </w:rPr>
  </w:style>
  <w:style w:type="paragraph" w:styleId="Header">
    <w:name w:val="header"/>
    <w:basedOn w:val="Normal"/>
    <w:link w:val="HeaderChar"/>
    <w:uiPriority w:val="99"/>
    <w:rsid w:val="00C77562"/>
    <w:pPr>
      <w:tabs>
        <w:tab w:val="center" w:pos="4153"/>
        <w:tab w:val="right" w:pos="8306"/>
      </w:tabs>
    </w:pPr>
  </w:style>
  <w:style w:type="paragraph" w:styleId="Footer">
    <w:name w:val="footer"/>
    <w:basedOn w:val="Normal"/>
    <w:link w:val="FooterChar"/>
    <w:uiPriority w:val="99"/>
    <w:rsid w:val="00C77562"/>
    <w:pPr>
      <w:tabs>
        <w:tab w:val="center" w:pos="4153"/>
        <w:tab w:val="right" w:pos="8306"/>
      </w:tabs>
    </w:pPr>
  </w:style>
  <w:style w:type="paragraph" w:styleId="BalloonText">
    <w:name w:val="Balloon Text"/>
    <w:basedOn w:val="Normal"/>
    <w:link w:val="BalloonTextChar"/>
    <w:rsid w:val="00014AB5"/>
    <w:rPr>
      <w:rFonts w:ascii="Tahoma" w:hAnsi="Tahoma" w:cs="Tahoma"/>
      <w:sz w:val="16"/>
      <w:szCs w:val="16"/>
    </w:rPr>
  </w:style>
  <w:style w:type="character" w:customStyle="1" w:styleId="BalloonTextChar">
    <w:name w:val="Balloon Text Char"/>
    <w:basedOn w:val="DefaultParagraphFont"/>
    <w:link w:val="BalloonText"/>
    <w:rsid w:val="00014AB5"/>
    <w:rPr>
      <w:rFonts w:ascii="Tahoma" w:hAnsi="Tahoma" w:cs="Tahoma"/>
      <w:sz w:val="16"/>
      <w:szCs w:val="16"/>
    </w:rPr>
  </w:style>
  <w:style w:type="paragraph" w:styleId="PlainText">
    <w:name w:val="Plain Text"/>
    <w:basedOn w:val="Normal"/>
    <w:link w:val="PlainTextChar"/>
    <w:uiPriority w:val="99"/>
    <w:unhideWhenUsed/>
    <w:rsid w:val="00014AB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14AB5"/>
    <w:rPr>
      <w:rFonts w:ascii="Consolas" w:eastAsiaTheme="minorHAnsi" w:hAnsi="Consolas" w:cstheme="minorBidi"/>
      <w:sz w:val="21"/>
      <w:szCs w:val="21"/>
    </w:rPr>
  </w:style>
  <w:style w:type="paragraph" w:customStyle="1" w:styleId="New">
    <w:name w:val="New"/>
    <w:basedOn w:val="Normal"/>
    <w:rsid w:val="00014AB5"/>
    <w:pPr>
      <w:bidi w:val="0"/>
      <w:ind w:right="-360"/>
    </w:pPr>
    <w:rPr>
      <w:rFonts w:ascii="Bookman" w:hAnsi="Bookman"/>
      <w:szCs w:val="20"/>
    </w:rPr>
  </w:style>
  <w:style w:type="character" w:styleId="Hyperlink">
    <w:name w:val="Hyperlink"/>
    <w:basedOn w:val="DefaultParagraphFont"/>
    <w:rsid w:val="000E1E16"/>
    <w:rPr>
      <w:color w:val="0000FF" w:themeColor="hyperlink"/>
      <w:u w:val="single"/>
    </w:rPr>
  </w:style>
  <w:style w:type="character" w:customStyle="1" w:styleId="HeaderChar">
    <w:name w:val="Header Char"/>
    <w:basedOn w:val="DefaultParagraphFont"/>
    <w:link w:val="Header"/>
    <w:uiPriority w:val="99"/>
    <w:rsid w:val="009900AB"/>
    <w:rPr>
      <w:sz w:val="24"/>
      <w:szCs w:val="24"/>
    </w:rPr>
  </w:style>
  <w:style w:type="character" w:customStyle="1" w:styleId="FooterChar">
    <w:name w:val="Footer Char"/>
    <w:basedOn w:val="DefaultParagraphFont"/>
    <w:link w:val="Footer"/>
    <w:uiPriority w:val="99"/>
    <w:rsid w:val="009900AB"/>
    <w:rPr>
      <w:sz w:val="24"/>
      <w:szCs w:val="24"/>
    </w:rPr>
  </w:style>
  <w:style w:type="character" w:customStyle="1" w:styleId="EmailStyle26">
    <w:name w:val="EmailStyle26"/>
    <w:basedOn w:val="DefaultParagraphFont"/>
    <w:semiHidden/>
    <w:rsid w:val="00486A2F"/>
    <w:rPr>
      <w:rFonts w:ascii="Arial" w:hAnsi="Arial" w:cs="Arial"/>
      <w:color w:val="auto"/>
      <w:sz w:val="20"/>
      <w:szCs w:val="20"/>
    </w:rPr>
  </w:style>
  <w:style w:type="table" w:styleId="TableGrid">
    <w:name w:val="Table Grid"/>
    <w:basedOn w:val="TableNormal"/>
    <w:rsid w:val="0018312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048AA"/>
    <w:rPr>
      <w:b/>
      <w:bCs/>
    </w:rPr>
  </w:style>
  <w:style w:type="paragraph" w:styleId="ListParagraph">
    <w:name w:val="List Paragraph"/>
    <w:basedOn w:val="Normal"/>
    <w:uiPriority w:val="34"/>
    <w:qFormat/>
    <w:rsid w:val="005A2053"/>
    <w:pPr>
      <w:spacing w:after="200" w:line="276" w:lineRule="auto"/>
      <w:ind w:left="720"/>
      <w:contextualSpacing/>
    </w:pPr>
    <w:rPr>
      <w:rFonts w:asciiTheme="minorHAnsi" w:eastAsiaTheme="minorHAnsi" w:hAnsiTheme="minorHAnsi" w:cstheme="minorBidi"/>
      <w:sz w:val="22"/>
      <w:szCs w:val="22"/>
    </w:rPr>
  </w:style>
  <w:style w:type="character" w:customStyle="1" w:styleId="EmailStyle30">
    <w:name w:val="EmailStyle30"/>
    <w:basedOn w:val="DefaultParagraphFont"/>
    <w:semiHidden/>
    <w:rsid w:val="00072F15"/>
    <w:rPr>
      <w:rFonts w:ascii="Arial" w:hAnsi="Arial" w:cs="Arial"/>
      <w:color w:val="auto"/>
      <w:sz w:val="20"/>
      <w:szCs w:val="20"/>
    </w:rPr>
  </w:style>
  <w:style w:type="paragraph" w:styleId="BodyText">
    <w:name w:val="Body Text"/>
    <w:basedOn w:val="Normal"/>
    <w:link w:val="BodyTextChar"/>
    <w:unhideWhenUsed/>
    <w:rsid w:val="009F02B7"/>
    <w:pPr>
      <w:bidi w:val="0"/>
      <w:spacing w:before="240"/>
      <w:jc w:val="both"/>
    </w:pPr>
    <w:rPr>
      <w:lang w:eastAsia="he-IL"/>
    </w:rPr>
  </w:style>
  <w:style w:type="character" w:customStyle="1" w:styleId="BodyTextChar">
    <w:name w:val="Body Text Char"/>
    <w:basedOn w:val="DefaultParagraphFont"/>
    <w:link w:val="BodyText"/>
    <w:rsid w:val="009F02B7"/>
    <w:rPr>
      <w:sz w:val="24"/>
      <w:szCs w:val="24"/>
      <w:lang w:eastAsia="he-IL"/>
    </w:rPr>
  </w:style>
  <w:style w:type="paragraph" w:styleId="BodyTextIndent">
    <w:name w:val="Body Text Indent"/>
    <w:basedOn w:val="Normal"/>
    <w:link w:val="BodyTextIndentChar"/>
    <w:rsid w:val="00D35AA9"/>
    <w:pPr>
      <w:spacing w:after="120"/>
      <w:ind w:left="283"/>
    </w:pPr>
  </w:style>
  <w:style w:type="character" w:customStyle="1" w:styleId="BodyTextIndentChar">
    <w:name w:val="Body Text Indent Char"/>
    <w:basedOn w:val="DefaultParagraphFont"/>
    <w:link w:val="BodyTextIndent"/>
    <w:rsid w:val="00D35AA9"/>
    <w:rPr>
      <w:sz w:val="24"/>
      <w:szCs w:val="24"/>
    </w:rPr>
  </w:style>
  <w:style w:type="character" w:customStyle="1" w:styleId="EmailStyle35">
    <w:name w:val="EmailStyle35"/>
    <w:basedOn w:val="DefaultParagraphFont"/>
    <w:semiHidden/>
    <w:rsid w:val="00FD061C"/>
    <w:rPr>
      <w:rFonts w:ascii="Arial" w:hAnsi="Arial" w:cs="Arial"/>
      <w:color w:val="auto"/>
      <w:sz w:val="20"/>
      <w:szCs w:val="20"/>
    </w:rPr>
  </w:style>
  <w:style w:type="character" w:customStyle="1" w:styleId="Heading2Char">
    <w:name w:val="Heading 2 Char"/>
    <w:basedOn w:val="DefaultParagraphFont"/>
    <w:link w:val="Heading2"/>
    <w:semiHidden/>
    <w:rsid w:val="008F5755"/>
    <w:rPr>
      <w:rFonts w:cs="Narkisim"/>
      <w:sz w:val="24"/>
      <w:szCs w:val="24"/>
      <w:u w:val="single"/>
      <w:lang w:eastAsia="he-IL"/>
    </w:rPr>
  </w:style>
  <w:style w:type="character" w:customStyle="1" w:styleId="Heading5Char">
    <w:name w:val="Heading 5 Char"/>
    <w:basedOn w:val="DefaultParagraphFont"/>
    <w:link w:val="Heading5"/>
    <w:semiHidden/>
    <w:rsid w:val="008F5755"/>
    <w:rPr>
      <w:rFonts w:cs="Narkisim"/>
      <w:noProof/>
      <w:sz w:val="24"/>
      <w:szCs w:val="24"/>
      <w:u w:val="single"/>
      <w:lang w:eastAsia="he-IL"/>
    </w:rPr>
  </w:style>
  <w:style w:type="paragraph" w:customStyle="1" w:styleId="titles">
    <w:name w:val="titles"/>
    <w:basedOn w:val="Normal"/>
    <w:rsid w:val="00E45B28"/>
    <w:pPr>
      <w:bidi w:val="0"/>
      <w:spacing w:before="100" w:beforeAutospacing="1" w:after="100" w:afterAutospacing="1"/>
    </w:pPr>
  </w:style>
  <w:style w:type="character" w:customStyle="1" w:styleId="EmailStyle39">
    <w:name w:val="EmailStyle39"/>
    <w:basedOn w:val="DefaultParagraphFont"/>
    <w:semiHidden/>
    <w:rsid w:val="00CA4CA0"/>
    <w:rPr>
      <w:rFonts w:ascii="Arial" w:hAnsi="Arial" w:cs="Arial"/>
      <w:color w:val="auto"/>
      <w:sz w:val="20"/>
      <w:szCs w:val="20"/>
    </w:rPr>
  </w:style>
  <w:style w:type="paragraph" w:styleId="NormalWeb">
    <w:name w:val="Normal (Web)"/>
    <w:basedOn w:val="Normal"/>
    <w:uiPriority w:val="99"/>
    <w:unhideWhenUsed/>
    <w:rsid w:val="003E7884"/>
    <w:pPr>
      <w:bidi w:val="0"/>
      <w:spacing w:before="100" w:beforeAutospacing="1" w:after="100" w:afterAutospacing="1"/>
    </w:pPr>
  </w:style>
  <w:style w:type="character" w:customStyle="1" w:styleId="s">
    <w:name w:val="s"/>
    <w:rsid w:val="008C01FA"/>
  </w:style>
  <w:style w:type="paragraph" w:styleId="HTMLPreformatted">
    <w:name w:val="HTML Preformatted"/>
    <w:basedOn w:val="Normal"/>
    <w:link w:val="HTMLPreformattedChar"/>
    <w:unhideWhenUsed/>
    <w:rsid w:val="00536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Arial Unicode MS" w:eastAsia="Arial Unicode MS" w:hAnsi="Arial Unicode MS" w:cs="Arial Unicode MS"/>
      <w:sz w:val="20"/>
      <w:szCs w:val="20"/>
      <w:lang w:eastAsia="he-IL"/>
    </w:rPr>
  </w:style>
  <w:style w:type="character" w:customStyle="1" w:styleId="HTMLPreformattedChar">
    <w:name w:val="HTML Preformatted Char"/>
    <w:basedOn w:val="DefaultParagraphFont"/>
    <w:link w:val="HTMLPreformatted"/>
    <w:rsid w:val="0053615F"/>
    <w:rPr>
      <w:rFonts w:ascii="Arial Unicode MS" w:eastAsia="Arial Unicode MS" w:hAnsi="Arial Unicode MS" w:cs="Arial Unicode MS"/>
      <w:lang w:eastAsia="he-IL"/>
    </w:rPr>
  </w:style>
  <w:style w:type="paragraph" w:styleId="FootnoteText">
    <w:name w:val="footnote text"/>
    <w:basedOn w:val="Normal"/>
    <w:link w:val="FootnoteTextChar"/>
    <w:unhideWhenUsed/>
    <w:rsid w:val="0053615F"/>
    <w:pPr>
      <w:bidi w:val="0"/>
    </w:pPr>
    <w:rPr>
      <w:sz w:val="20"/>
      <w:szCs w:val="20"/>
      <w:lang w:eastAsia="he-IL"/>
    </w:rPr>
  </w:style>
  <w:style w:type="character" w:customStyle="1" w:styleId="FootnoteTextChar">
    <w:name w:val="Footnote Text Char"/>
    <w:basedOn w:val="DefaultParagraphFont"/>
    <w:link w:val="FootnoteText"/>
    <w:rsid w:val="0053615F"/>
    <w:rPr>
      <w:lang w:eastAsia="he-IL"/>
    </w:rPr>
  </w:style>
  <w:style w:type="character" w:styleId="FootnoteReference">
    <w:name w:val="footnote reference"/>
    <w:basedOn w:val="DefaultParagraphFont"/>
    <w:unhideWhenUsed/>
    <w:rsid w:val="005361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1895">
      <w:bodyDiv w:val="1"/>
      <w:marLeft w:val="0"/>
      <w:marRight w:val="0"/>
      <w:marTop w:val="0"/>
      <w:marBottom w:val="0"/>
      <w:divBdr>
        <w:top w:val="none" w:sz="0" w:space="0" w:color="auto"/>
        <w:left w:val="none" w:sz="0" w:space="0" w:color="auto"/>
        <w:bottom w:val="none" w:sz="0" w:space="0" w:color="auto"/>
        <w:right w:val="none" w:sz="0" w:space="0" w:color="auto"/>
      </w:divBdr>
    </w:div>
    <w:div w:id="67310544">
      <w:bodyDiv w:val="1"/>
      <w:marLeft w:val="0"/>
      <w:marRight w:val="0"/>
      <w:marTop w:val="0"/>
      <w:marBottom w:val="0"/>
      <w:divBdr>
        <w:top w:val="none" w:sz="0" w:space="0" w:color="auto"/>
        <w:left w:val="none" w:sz="0" w:space="0" w:color="auto"/>
        <w:bottom w:val="none" w:sz="0" w:space="0" w:color="auto"/>
        <w:right w:val="none" w:sz="0" w:space="0" w:color="auto"/>
      </w:divBdr>
    </w:div>
    <w:div w:id="112747665">
      <w:bodyDiv w:val="1"/>
      <w:marLeft w:val="0"/>
      <w:marRight w:val="0"/>
      <w:marTop w:val="0"/>
      <w:marBottom w:val="0"/>
      <w:divBdr>
        <w:top w:val="none" w:sz="0" w:space="0" w:color="auto"/>
        <w:left w:val="none" w:sz="0" w:space="0" w:color="auto"/>
        <w:bottom w:val="none" w:sz="0" w:space="0" w:color="auto"/>
        <w:right w:val="none" w:sz="0" w:space="0" w:color="auto"/>
      </w:divBdr>
    </w:div>
    <w:div w:id="131875489">
      <w:bodyDiv w:val="1"/>
      <w:marLeft w:val="0"/>
      <w:marRight w:val="0"/>
      <w:marTop w:val="0"/>
      <w:marBottom w:val="0"/>
      <w:divBdr>
        <w:top w:val="none" w:sz="0" w:space="0" w:color="auto"/>
        <w:left w:val="none" w:sz="0" w:space="0" w:color="auto"/>
        <w:bottom w:val="none" w:sz="0" w:space="0" w:color="auto"/>
        <w:right w:val="none" w:sz="0" w:space="0" w:color="auto"/>
      </w:divBdr>
    </w:div>
    <w:div w:id="160393988">
      <w:bodyDiv w:val="1"/>
      <w:marLeft w:val="0"/>
      <w:marRight w:val="0"/>
      <w:marTop w:val="0"/>
      <w:marBottom w:val="0"/>
      <w:divBdr>
        <w:top w:val="none" w:sz="0" w:space="0" w:color="auto"/>
        <w:left w:val="none" w:sz="0" w:space="0" w:color="auto"/>
        <w:bottom w:val="none" w:sz="0" w:space="0" w:color="auto"/>
        <w:right w:val="none" w:sz="0" w:space="0" w:color="auto"/>
      </w:divBdr>
    </w:div>
    <w:div w:id="174850907">
      <w:bodyDiv w:val="1"/>
      <w:marLeft w:val="0"/>
      <w:marRight w:val="0"/>
      <w:marTop w:val="0"/>
      <w:marBottom w:val="0"/>
      <w:divBdr>
        <w:top w:val="none" w:sz="0" w:space="0" w:color="auto"/>
        <w:left w:val="none" w:sz="0" w:space="0" w:color="auto"/>
        <w:bottom w:val="none" w:sz="0" w:space="0" w:color="auto"/>
        <w:right w:val="none" w:sz="0" w:space="0" w:color="auto"/>
      </w:divBdr>
    </w:div>
    <w:div w:id="266890024">
      <w:bodyDiv w:val="1"/>
      <w:marLeft w:val="0"/>
      <w:marRight w:val="0"/>
      <w:marTop w:val="0"/>
      <w:marBottom w:val="0"/>
      <w:divBdr>
        <w:top w:val="none" w:sz="0" w:space="0" w:color="auto"/>
        <w:left w:val="none" w:sz="0" w:space="0" w:color="auto"/>
        <w:bottom w:val="none" w:sz="0" w:space="0" w:color="auto"/>
        <w:right w:val="none" w:sz="0" w:space="0" w:color="auto"/>
      </w:divBdr>
    </w:div>
    <w:div w:id="284629001">
      <w:bodyDiv w:val="1"/>
      <w:marLeft w:val="0"/>
      <w:marRight w:val="0"/>
      <w:marTop w:val="0"/>
      <w:marBottom w:val="0"/>
      <w:divBdr>
        <w:top w:val="none" w:sz="0" w:space="0" w:color="auto"/>
        <w:left w:val="none" w:sz="0" w:space="0" w:color="auto"/>
        <w:bottom w:val="none" w:sz="0" w:space="0" w:color="auto"/>
        <w:right w:val="none" w:sz="0" w:space="0" w:color="auto"/>
      </w:divBdr>
      <w:divsChild>
        <w:div w:id="978265588">
          <w:marLeft w:val="0"/>
          <w:marRight w:val="0"/>
          <w:marTop w:val="0"/>
          <w:marBottom w:val="0"/>
          <w:divBdr>
            <w:top w:val="none" w:sz="0" w:space="0" w:color="auto"/>
            <w:left w:val="none" w:sz="0" w:space="0" w:color="auto"/>
            <w:bottom w:val="none" w:sz="0" w:space="0" w:color="auto"/>
            <w:right w:val="none" w:sz="0" w:space="0" w:color="auto"/>
          </w:divBdr>
        </w:div>
      </w:divsChild>
    </w:div>
    <w:div w:id="300574088">
      <w:bodyDiv w:val="1"/>
      <w:marLeft w:val="0"/>
      <w:marRight w:val="0"/>
      <w:marTop w:val="0"/>
      <w:marBottom w:val="0"/>
      <w:divBdr>
        <w:top w:val="none" w:sz="0" w:space="0" w:color="auto"/>
        <w:left w:val="none" w:sz="0" w:space="0" w:color="auto"/>
        <w:bottom w:val="none" w:sz="0" w:space="0" w:color="auto"/>
        <w:right w:val="none" w:sz="0" w:space="0" w:color="auto"/>
      </w:divBdr>
      <w:divsChild>
        <w:div w:id="1846095986">
          <w:marLeft w:val="0"/>
          <w:marRight w:val="0"/>
          <w:marTop w:val="0"/>
          <w:marBottom w:val="0"/>
          <w:divBdr>
            <w:top w:val="none" w:sz="0" w:space="0" w:color="auto"/>
            <w:left w:val="none" w:sz="0" w:space="0" w:color="auto"/>
            <w:bottom w:val="none" w:sz="0" w:space="0" w:color="auto"/>
            <w:right w:val="none" w:sz="0" w:space="0" w:color="auto"/>
          </w:divBdr>
        </w:div>
      </w:divsChild>
    </w:div>
    <w:div w:id="335423248">
      <w:bodyDiv w:val="1"/>
      <w:marLeft w:val="0"/>
      <w:marRight w:val="0"/>
      <w:marTop w:val="0"/>
      <w:marBottom w:val="0"/>
      <w:divBdr>
        <w:top w:val="none" w:sz="0" w:space="0" w:color="auto"/>
        <w:left w:val="none" w:sz="0" w:space="0" w:color="auto"/>
        <w:bottom w:val="none" w:sz="0" w:space="0" w:color="auto"/>
        <w:right w:val="none" w:sz="0" w:space="0" w:color="auto"/>
      </w:divBdr>
    </w:div>
    <w:div w:id="375206599">
      <w:bodyDiv w:val="1"/>
      <w:marLeft w:val="0"/>
      <w:marRight w:val="0"/>
      <w:marTop w:val="0"/>
      <w:marBottom w:val="0"/>
      <w:divBdr>
        <w:top w:val="none" w:sz="0" w:space="0" w:color="auto"/>
        <w:left w:val="none" w:sz="0" w:space="0" w:color="auto"/>
        <w:bottom w:val="none" w:sz="0" w:space="0" w:color="auto"/>
        <w:right w:val="none" w:sz="0" w:space="0" w:color="auto"/>
      </w:divBdr>
    </w:div>
    <w:div w:id="392244153">
      <w:bodyDiv w:val="1"/>
      <w:marLeft w:val="0"/>
      <w:marRight w:val="0"/>
      <w:marTop w:val="0"/>
      <w:marBottom w:val="0"/>
      <w:divBdr>
        <w:top w:val="none" w:sz="0" w:space="0" w:color="auto"/>
        <w:left w:val="none" w:sz="0" w:space="0" w:color="auto"/>
        <w:bottom w:val="none" w:sz="0" w:space="0" w:color="auto"/>
        <w:right w:val="none" w:sz="0" w:space="0" w:color="auto"/>
      </w:divBdr>
    </w:div>
    <w:div w:id="459685990">
      <w:bodyDiv w:val="1"/>
      <w:marLeft w:val="0"/>
      <w:marRight w:val="0"/>
      <w:marTop w:val="0"/>
      <w:marBottom w:val="0"/>
      <w:divBdr>
        <w:top w:val="none" w:sz="0" w:space="0" w:color="auto"/>
        <w:left w:val="none" w:sz="0" w:space="0" w:color="auto"/>
        <w:bottom w:val="none" w:sz="0" w:space="0" w:color="auto"/>
        <w:right w:val="none" w:sz="0" w:space="0" w:color="auto"/>
      </w:divBdr>
    </w:div>
    <w:div w:id="541014903">
      <w:bodyDiv w:val="1"/>
      <w:marLeft w:val="0"/>
      <w:marRight w:val="0"/>
      <w:marTop w:val="0"/>
      <w:marBottom w:val="0"/>
      <w:divBdr>
        <w:top w:val="none" w:sz="0" w:space="0" w:color="auto"/>
        <w:left w:val="none" w:sz="0" w:space="0" w:color="auto"/>
        <w:bottom w:val="none" w:sz="0" w:space="0" w:color="auto"/>
        <w:right w:val="none" w:sz="0" w:space="0" w:color="auto"/>
      </w:divBdr>
    </w:div>
    <w:div w:id="543642036">
      <w:bodyDiv w:val="1"/>
      <w:marLeft w:val="0"/>
      <w:marRight w:val="0"/>
      <w:marTop w:val="0"/>
      <w:marBottom w:val="0"/>
      <w:divBdr>
        <w:top w:val="none" w:sz="0" w:space="0" w:color="auto"/>
        <w:left w:val="none" w:sz="0" w:space="0" w:color="auto"/>
        <w:bottom w:val="none" w:sz="0" w:space="0" w:color="auto"/>
        <w:right w:val="none" w:sz="0" w:space="0" w:color="auto"/>
      </w:divBdr>
    </w:div>
    <w:div w:id="545606122">
      <w:bodyDiv w:val="1"/>
      <w:marLeft w:val="0"/>
      <w:marRight w:val="0"/>
      <w:marTop w:val="0"/>
      <w:marBottom w:val="0"/>
      <w:divBdr>
        <w:top w:val="none" w:sz="0" w:space="0" w:color="auto"/>
        <w:left w:val="none" w:sz="0" w:space="0" w:color="auto"/>
        <w:bottom w:val="none" w:sz="0" w:space="0" w:color="auto"/>
        <w:right w:val="none" w:sz="0" w:space="0" w:color="auto"/>
      </w:divBdr>
    </w:div>
    <w:div w:id="625282612">
      <w:bodyDiv w:val="1"/>
      <w:marLeft w:val="0"/>
      <w:marRight w:val="0"/>
      <w:marTop w:val="0"/>
      <w:marBottom w:val="0"/>
      <w:divBdr>
        <w:top w:val="none" w:sz="0" w:space="0" w:color="auto"/>
        <w:left w:val="none" w:sz="0" w:space="0" w:color="auto"/>
        <w:bottom w:val="none" w:sz="0" w:space="0" w:color="auto"/>
        <w:right w:val="none" w:sz="0" w:space="0" w:color="auto"/>
      </w:divBdr>
    </w:div>
    <w:div w:id="627245375">
      <w:bodyDiv w:val="1"/>
      <w:marLeft w:val="0"/>
      <w:marRight w:val="0"/>
      <w:marTop w:val="0"/>
      <w:marBottom w:val="0"/>
      <w:divBdr>
        <w:top w:val="none" w:sz="0" w:space="0" w:color="auto"/>
        <w:left w:val="none" w:sz="0" w:space="0" w:color="auto"/>
        <w:bottom w:val="none" w:sz="0" w:space="0" w:color="auto"/>
        <w:right w:val="none" w:sz="0" w:space="0" w:color="auto"/>
      </w:divBdr>
    </w:div>
    <w:div w:id="639923917">
      <w:bodyDiv w:val="1"/>
      <w:marLeft w:val="0"/>
      <w:marRight w:val="0"/>
      <w:marTop w:val="0"/>
      <w:marBottom w:val="0"/>
      <w:divBdr>
        <w:top w:val="none" w:sz="0" w:space="0" w:color="auto"/>
        <w:left w:val="none" w:sz="0" w:space="0" w:color="auto"/>
        <w:bottom w:val="none" w:sz="0" w:space="0" w:color="auto"/>
        <w:right w:val="none" w:sz="0" w:space="0" w:color="auto"/>
      </w:divBdr>
    </w:div>
    <w:div w:id="644698125">
      <w:bodyDiv w:val="1"/>
      <w:marLeft w:val="0"/>
      <w:marRight w:val="0"/>
      <w:marTop w:val="0"/>
      <w:marBottom w:val="0"/>
      <w:divBdr>
        <w:top w:val="none" w:sz="0" w:space="0" w:color="auto"/>
        <w:left w:val="none" w:sz="0" w:space="0" w:color="auto"/>
        <w:bottom w:val="none" w:sz="0" w:space="0" w:color="auto"/>
        <w:right w:val="none" w:sz="0" w:space="0" w:color="auto"/>
      </w:divBdr>
    </w:div>
    <w:div w:id="663823741">
      <w:bodyDiv w:val="1"/>
      <w:marLeft w:val="0"/>
      <w:marRight w:val="0"/>
      <w:marTop w:val="0"/>
      <w:marBottom w:val="0"/>
      <w:divBdr>
        <w:top w:val="none" w:sz="0" w:space="0" w:color="auto"/>
        <w:left w:val="none" w:sz="0" w:space="0" w:color="auto"/>
        <w:bottom w:val="none" w:sz="0" w:space="0" w:color="auto"/>
        <w:right w:val="none" w:sz="0" w:space="0" w:color="auto"/>
      </w:divBdr>
    </w:div>
    <w:div w:id="870607990">
      <w:bodyDiv w:val="1"/>
      <w:marLeft w:val="0"/>
      <w:marRight w:val="0"/>
      <w:marTop w:val="0"/>
      <w:marBottom w:val="0"/>
      <w:divBdr>
        <w:top w:val="none" w:sz="0" w:space="0" w:color="auto"/>
        <w:left w:val="none" w:sz="0" w:space="0" w:color="auto"/>
        <w:bottom w:val="none" w:sz="0" w:space="0" w:color="auto"/>
        <w:right w:val="none" w:sz="0" w:space="0" w:color="auto"/>
      </w:divBdr>
    </w:div>
    <w:div w:id="881746528">
      <w:bodyDiv w:val="1"/>
      <w:marLeft w:val="0"/>
      <w:marRight w:val="0"/>
      <w:marTop w:val="0"/>
      <w:marBottom w:val="0"/>
      <w:divBdr>
        <w:top w:val="none" w:sz="0" w:space="0" w:color="auto"/>
        <w:left w:val="none" w:sz="0" w:space="0" w:color="auto"/>
        <w:bottom w:val="none" w:sz="0" w:space="0" w:color="auto"/>
        <w:right w:val="none" w:sz="0" w:space="0" w:color="auto"/>
      </w:divBdr>
    </w:div>
    <w:div w:id="885409863">
      <w:bodyDiv w:val="1"/>
      <w:marLeft w:val="0"/>
      <w:marRight w:val="0"/>
      <w:marTop w:val="0"/>
      <w:marBottom w:val="0"/>
      <w:divBdr>
        <w:top w:val="none" w:sz="0" w:space="0" w:color="auto"/>
        <w:left w:val="none" w:sz="0" w:space="0" w:color="auto"/>
        <w:bottom w:val="none" w:sz="0" w:space="0" w:color="auto"/>
        <w:right w:val="none" w:sz="0" w:space="0" w:color="auto"/>
      </w:divBdr>
    </w:div>
    <w:div w:id="933711266">
      <w:bodyDiv w:val="1"/>
      <w:marLeft w:val="0"/>
      <w:marRight w:val="0"/>
      <w:marTop w:val="0"/>
      <w:marBottom w:val="0"/>
      <w:divBdr>
        <w:top w:val="none" w:sz="0" w:space="0" w:color="auto"/>
        <w:left w:val="none" w:sz="0" w:space="0" w:color="auto"/>
        <w:bottom w:val="none" w:sz="0" w:space="0" w:color="auto"/>
        <w:right w:val="none" w:sz="0" w:space="0" w:color="auto"/>
      </w:divBdr>
      <w:divsChild>
        <w:div w:id="779764042">
          <w:marLeft w:val="0"/>
          <w:marRight w:val="547"/>
          <w:marTop w:val="53"/>
          <w:marBottom w:val="0"/>
          <w:divBdr>
            <w:top w:val="none" w:sz="0" w:space="0" w:color="auto"/>
            <w:left w:val="none" w:sz="0" w:space="0" w:color="auto"/>
            <w:bottom w:val="none" w:sz="0" w:space="0" w:color="auto"/>
            <w:right w:val="none" w:sz="0" w:space="0" w:color="auto"/>
          </w:divBdr>
        </w:div>
        <w:div w:id="1354529842">
          <w:marLeft w:val="0"/>
          <w:marRight w:val="547"/>
          <w:marTop w:val="53"/>
          <w:marBottom w:val="0"/>
          <w:divBdr>
            <w:top w:val="none" w:sz="0" w:space="0" w:color="auto"/>
            <w:left w:val="none" w:sz="0" w:space="0" w:color="auto"/>
            <w:bottom w:val="none" w:sz="0" w:space="0" w:color="auto"/>
            <w:right w:val="none" w:sz="0" w:space="0" w:color="auto"/>
          </w:divBdr>
        </w:div>
        <w:div w:id="1120611004">
          <w:marLeft w:val="0"/>
          <w:marRight w:val="547"/>
          <w:marTop w:val="53"/>
          <w:marBottom w:val="0"/>
          <w:divBdr>
            <w:top w:val="none" w:sz="0" w:space="0" w:color="auto"/>
            <w:left w:val="none" w:sz="0" w:space="0" w:color="auto"/>
            <w:bottom w:val="none" w:sz="0" w:space="0" w:color="auto"/>
            <w:right w:val="none" w:sz="0" w:space="0" w:color="auto"/>
          </w:divBdr>
        </w:div>
        <w:div w:id="2136828002">
          <w:marLeft w:val="0"/>
          <w:marRight w:val="547"/>
          <w:marTop w:val="53"/>
          <w:marBottom w:val="0"/>
          <w:divBdr>
            <w:top w:val="none" w:sz="0" w:space="0" w:color="auto"/>
            <w:left w:val="none" w:sz="0" w:space="0" w:color="auto"/>
            <w:bottom w:val="none" w:sz="0" w:space="0" w:color="auto"/>
            <w:right w:val="none" w:sz="0" w:space="0" w:color="auto"/>
          </w:divBdr>
        </w:div>
        <w:div w:id="311493177">
          <w:marLeft w:val="0"/>
          <w:marRight w:val="547"/>
          <w:marTop w:val="53"/>
          <w:marBottom w:val="0"/>
          <w:divBdr>
            <w:top w:val="none" w:sz="0" w:space="0" w:color="auto"/>
            <w:left w:val="none" w:sz="0" w:space="0" w:color="auto"/>
            <w:bottom w:val="none" w:sz="0" w:space="0" w:color="auto"/>
            <w:right w:val="none" w:sz="0" w:space="0" w:color="auto"/>
          </w:divBdr>
        </w:div>
        <w:div w:id="984117945">
          <w:marLeft w:val="0"/>
          <w:marRight w:val="547"/>
          <w:marTop w:val="53"/>
          <w:marBottom w:val="0"/>
          <w:divBdr>
            <w:top w:val="none" w:sz="0" w:space="0" w:color="auto"/>
            <w:left w:val="none" w:sz="0" w:space="0" w:color="auto"/>
            <w:bottom w:val="none" w:sz="0" w:space="0" w:color="auto"/>
            <w:right w:val="none" w:sz="0" w:space="0" w:color="auto"/>
          </w:divBdr>
        </w:div>
        <w:div w:id="1532109198">
          <w:marLeft w:val="0"/>
          <w:marRight w:val="547"/>
          <w:marTop w:val="53"/>
          <w:marBottom w:val="0"/>
          <w:divBdr>
            <w:top w:val="none" w:sz="0" w:space="0" w:color="auto"/>
            <w:left w:val="none" w:sz="0" w:space="0" w:color="auto"/>
            <w:bottom w:val="none" w:sz="0" w:space="0" w:color="auto"/>
            <w:right w:val="none" w:sz="0" w:space="0" w:color="auto"/>
          </w:divBdr>
        </w:div>
        <w:div w:id="1138953001">
          <w:marLeft w:val="0"/>
          <w:marRight w:val="547"/>
          <w:marTop w:val="53"/>
          <w:marBottom w:val="0"/>
          <w:divBdr>
            <w:top w:val="none" w:sz="0" w:space="0" w:color="auto"/>
            <w:left w:val="none" w:sz="0" w:space="0" w:color="auto"/>
            <w:bottom w:val="none" w:sz="0" w:space="0" w:color="auto"/>
            <w:right w:val="none" w:sz="0" w:space="0" w:color="auto"/>
          </w:divBdr>
        </w:div>
        <w:div w:id="914317847">
          <w:marLeft w:val="0"/>
          <w:marRight w:val="547"/>
          <w:marTop w:val="53"/>
          <w:marBottom w:val="0"/>
          <w:divBdr>
            <w:top w:val="none" w:sz="0" w:space="0" w:color="auto"/>
            <w:left w:val="none" w:sz="0" w:space="0" w:color="auto"/>
            <w:bottom w:val="none" w:sz="0" w:space="0" w:color="auto"/>
            <w:right w:val="none" w:sz="0" w:space="0" w:color="auto"/>
          </w:divBdr>
        </w:div>
        <w:div w:id="555236799">
          <w:marLeft w:val="0"/>
          <w:marRight w:val="547"/>
          <w:marTop w:val="53"/>
          <w:marBottom w:val="0"/>
          <w:divBdr>
            <w:top w:val="none" w:sz="0" w:space="0" w:color="auto"/>
            <w:left w:val="none" w:sz="0" w:space="0" w:color="auto"/>
            <w:bottom w:val="none" w:sz="0" w:space="0" w:color="auto"/>
            <w:right w:val="none" w:sz="0" w:space="0" w:color="auto"/>
          </w:divBdr>
        </w:div>
        <w:div w:id="1901478939">
          <w:marLeft w:val="0"/>
          <w:marRight w:val="547"/>
          <w:marTop w:val="53"/>
          <w:marBottom w:val="0"/>
          <w:divBdr>
            <w:top w:val="none" w:sz="0" w:space="0" w:color="auto"/>
            <w:left w:val="none" w:sz="0" w:space="0" w:color="auto"/>
            <w:bottom w:val="none" w:sz="0" w:space="0" w:color="auto"/>
            <w:right w:val="none" w:sz="0" w:space="0" w:color="auto"/>
          </w:divBdr>
        </w:div>
        <w:div w:id="1421678734">
          <w:marLeft w:val="0"/>
          <w:marRight w:val="547"/>
          <w:marTop w:val="53"/>
          <w:marBottom w:val="0"/>
          <w:divBdr>
            <w:top w:val="none" w:sz="0" w:space="0" w:color="auto"/>
            <w:left w:val="none" w:sz="0" w:space="0" w:color="auto"/>
            <w:bottom w:val="none" w:sz="0" w:space="0" w:color="auto"/>
            <w:right w:val="none" w:sz="0" w:space="0" w:color="auto"/>
          </w:divBdr>
        </w:div>
        <w:div w:id="446850254">
          <w:marLeft w:val="0"/>
          <w:marRight w:val="547"/>
          <w:marTop w:val="53"/>
          <w:marBottom w:val="0"/>
          <w:divBdr>
            <w:top w:val="none" w:sz="0" w:space="0" w:color="auto"/>
            <w:left w:val="none" w:sz="0" w:space="0" w:color="auto"/>
            <w:bottom w:val="none" w:sz="0" w:space="0" w:color="auto"/>
            <w:right w:val="none" w:sz="0" w:space="0" w:color="auto"/>
          </w:divBdr>
        </w:div>
        <w:div w:id="1196238289">
          <w:marLeft w:val="0"/>
          <w:marRight w:val="547"/>
          <w:marTop w:val="53"/>
          <w:marBottom w:val="0"/>
          <w:divBdr>
            <w:top w:val="none" w:sz="0" w:space="0" w:color="auto"/>
            <w:left w:val="none" w:sz="0" w:space="0" w:color="auto"/>
            <w:bottom w:val="none" w:sz="0" w:space="0" w:color="auto"/>
            <w:right w:val="none" w:sz="0" w:space="0" w:color="auto"/>
          </w:divBdr>
        </w:div>
        <w:div w:id="1718699313">
          <w:marLeft w:val="0"/>
          <w:marRight w:val="547"/>
          <w:marTop w:val="53"/>
          <w:marBottom w:val="0"/>
          <w:divBdr>
            <w:top w:val="none" w:sz="0" w:space="0" w:color="auto"/>
            <w:left w:val="none" w:sz="0" w:space="0" w:color="auto"/>
            <w:bottom w:val="none" w:sz="0" w:space="0" w:color="auto"/>
            <w:right w:val="none" w:sz="0" w:space="0" w:color="auto"/>
          </w:divBdr>
        </w:div>
        <w:div w:id="130486573">
          <w:marLeft w:val="0"/>
          <w:marRight w:val="547"/>
          <w:marTop w:val="53"/>
          <w:marBottom w:val="0"/>
          <w:divBdr>
            <w:top w:val="none" w:sz="0" w:space="0" w:color="auto"/>
            <w:left w:val="none" w:sz="0" w:space="0" w:color="auto"/>
            <w:bottom w:val="none" w:sz="0" w:space="0" w:color="auto"/>
            <w:right w:val="none" w:sz="0" w:space="0" w:color="auto"/>
          </w:divBdr>
        </w:div>
        <w:div w:id="1849564090">
          <w:marLeft w:val="0"/>
          <w:marRight w:val="547"/>
          <w:marTop w:val="53"/>
          <w:marBottom w:val="0"/>
          <w:divBdr>
            <w:top w:val="none" w:sz="0" w:space="0" w:color="auto"/>
            <w:left w:val="none" w:sz="0" w:space="0" w:color="auto"/>
            <w:bottom w:val="none" w:sz="0" w:space="0" w:color="auto"/>
            <w:right w:val="none" w:sz="0" w:space="0" w:color="auto"/>
          </w:divBdr>
        </w:div>
      </w:divsChild>
    </w:div>
    <w:div w:id="946232790">
      <w:bodyDiv w:val="1"/>
      <w:marLeft w:val="0"/>
      <w:marRight w:val="0"/>
      <w:marTop w:val="0"/>
      <w:marBottom w:val="0"/>
      <w:divBdr>
        <w:top w:val="none" w:sz="0" w:space="0" w:color="auto"/>
        <w:left w:val="none" w:sz="0" w:space="0" w:color="auto"/>
        <w:bottom w:val="none" w:sz="0" w:space="0" w:color="auto"/>
        <w:right w:val="none" w:sz="0" w:space="0" w:color="auto"/>
      </w:divBdr>
    </w:div>
    <w:div w:id="949362587">
      <w:bodyDiv w:val="1"/>
      <w:marLeft w:val="0"/>
      <w:marRight w:val="0"/>
      <w:marTop w:val="0"/>
      <w:marBottom w:val="0"/>
      <w:divBdr>
        <w:top w:val="none" w:sz="0" w:space="0" w:color="auto"/>
        <w:left w:val="none" w:sz="0" w:space="0" w:color="auto"/>
        <w:bottom w:val="none" w:sz="0" w:space="0" w:color="auto"/>
        <w:right w:val="none" w:sz="0" w:space="0" w:color="auto"/>
      </w:divBdr>
      <w:divsChild>
        <w:div w:id="2072074968">
          <w:marLeft w:val="0"/>
          <w:marRight w:val="0"/>
          <w:marTop w:val="0"/>
          <w:marBottom w:val="0"/>
          <w:divBdr>
            <w:top w:val="none" w:sz="0" w:space="0" w:color="auto"/>
            <w:left w:val="none" w:sz="0" w:space="0" w:color="auto"/>
            <w:bottom w:val="none" w:sz="0" w:space="0" w:color="auto"/>
            <w:right w:val="none" w:sz="0" w:space="0" w:color="auto"/>
          </w:divBdr>
          <w:divsChild>
            <w:div w:id="1357805987">
              <w:marLeft w:val="0"/>
              <w:marRight w:val="0"/>
              <w:marTop w:val="0"/>
              <w:marBottom w:val="0"/>
              <w:divBdr>
                <w:top w:val="none" w:sz="0" w:space="0" w:color="auto"/>
                <w:left w:val="none" w:sz="0" w:space="0" w:color="auto"/>
                <w:bottom w:val="none" w:sz="0" w:space="0" w:color="auto"/>
                <w:right w:val="none" w:sz="0" w:space="0" w:color="auto"/>
              </w:divBdr>
              <w:divsChild>
                <w:div w:id="12623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17054">
      <w:bodyDiv w:val="1"/>
      <w:marLeft w:val="0"/>
      <w:marRight w:val="0"/>
      <w:marTop w:val="0"/>
      <w:marBottom w:val="0"/>
      <w:divBdr>
        <w:top w:val="none" w:sz="0" w:space="0" w:color="auto"/>
        <w:left w:val="none" w:sz="0" w:space="0" w:color="auto"/>
        <w:bottom w:val="none" w:sz="0" w:space="0" w:color="auto"/>
        <w:right w:val="none" w:sz="0" w:space="0" w:color="auto"/>
      </w:divBdr>
    </w:div>
    <w:div w:id="1044133482">
      <w:bodyDiv w:val="1"/>
      <w:marLeft w:val="0"/>
      <w:marRight w:val="0"/>
      <w:marTop w:val="0"/>
      <w:marBottom w:val="0"/>
      <w:divBdr>
        <w:top w:val="none" w:sz="0" w:space="0" w:color="auto"/>
        <w:left w:val="none" w:sz="0" w:space="0" w:color="auto"/>
        <w:bottom w:val="none" w:sz="0" w:space="0" w:color="auto"/>
        <w:right w:val="none" w:sz="0" w:space="0" w:color="auto"/>
      </w:divBdr>
    </w:div>
    <w:div w:id="1070735439">
      <w:bodyDiv w:val="1"/>
      <w:marLeft w:val="0"/>
      <w:marRight w:val="0"/>
      <w:marTop w:val="0"/>
      <w:marBottom w:val="0"/>
      <w:divBdr>
        <w:top w:val="none" w:sz="0" w:space="0" w:color="auto"/>
        <w:left w:val="none" w:sz="0" w:space="0" w:color="auto"/>
        <w:bottom w:val="none" w:sz="0" w:space="0" w:color="auto"/>
        <w:right w:val="none" w:sz="0" w:space="0" w:color="auto"/>
      </w:divBdr>
    </w:div>
    <w:div w:id="1138106665">
      <w:bodyDiv w:val="1"/>
      <w:marLeft w:val="0"/>
      <w:marRight w:val="0"/>
      <w:marTop w:val="0"/>
      <w:marBottom w:val="0"/>
      <w:divBdr>
        <w:top w:val="none" w:sz="0" w:space="0" w:color="auto"/>
        <w:left w:val="none" w:sz="0" w:space="0" w:color="auto"/>
        <w:bottom w:val="none" w:sz="0" w:space="0" w:color="auto"/>
        <w:right w:val="none" w:sz="0" w:space="0" w:color="auto"/>
      </w:divBdr>
    </w:div>
    <w:div w:id="1182014335">
      <w:bodyDiv w:val="1"/>
      <w:marLeft w:val="0"/>
      <w:marRight w:val="0"/>
      <w:marTop w:val="0"/>
      <w:marBottom w:val="0"/>
      <w:divBdr>
        <w:top w:val="none" w:sz="0" w:space="0" w:color="auto"/>
        <w:left w:val="none" w:sz="0" w:space="0" w:color="auto"/>
        <w:bottom w:val="none" w:sz="0" w:space="0" w:color="auto"/>
        <w:right w:val="none" w:sz="0" w:space="0" w:color="auto"/>
      </w:divBdr>
    </w:div>
    <w:div w:id="1183401536">
      <w:bodyDiv w:val="1"/>
      <w:marLeft w:val="0"/>
      <w:marRight w:val="0"/>
      <w:marTop w:val="0"/>
      <w:marBottom w:val="0"/>
      <w:divBdr>
        <w:top w:val="none" w:sz="0" w:space="0" w:color="auto"/>
        <w:left w:val="none" w:sz="0" w:space="0" w:color="auto"/>
        <w:bottom w:val="none" w:sz="0" w:space="0" w:color="auto"/>
        <w:right w:val="none" w:sz="0" w:space="0" w:color="auto"/>
      </w:divBdr>
    </w:div>
    <w:div w:id="1196692035">
      <w:bodyDiv w:val="1"/>
      <w:marLeft w:val="0"/>
      <w:marRight w:val="0"/>
      <w:marTop w:val="0"/>
      <w:marBottom w:val="0"/>
      <w:divBdr>
        <w:top w:val="none" w:sz="0" w:space="0" w:color="auto"/>
        <w:left w:val="none" w:sz="0" w:space="0" w:color="auto"/>
        <w:bottom w:val="none" w:sz="0" w:space="0" w:color="auto"/>
        <w:right w:val="none" w:sz="0" w:space="0" w:color="auto"/>
      </w:divBdr>
    </w:div>
    <w:div w:id="1203783538">
      <w:bodyDiv w:val="1"/>
      <w:marLeft w:val="0"/>
      <w:marRight w:val="0"/>
      <w:marTop w:val="0"/>
      <w:marBottom w:val="0"/>
      <w:divBdr>
        <w:top w:val="none" w:sz="0" w:space="0" w:color="auto"/>
        <w:left w:val="none" w:sz="0" w:space="0" w:color="auto"/>
        <w:bottom w:val="none" w:sz="0" w:space="0" w:color="auto"/>
        <w:right w:val="none" w:sz="0" w:space="0" w:color="auto"/>
      </w:divBdr>
    </w:div>
    <w:div w:id="1219391108">
      <w:bodyDiv w:val="1"/>
      <w:marLeft w:val="0"/>
      <w:marRight w:val="0"/>
      <w:marTop w:val="0"/>
      <w:marBottom w:val="0"/>
      <w:divBdr>
        <w:top w:val="none" w:sz="0" w:space="0" w:color="auto"/>
        <w:left w:val="none" w:sz="0" w:space="0" w:color="auto"/>
        <w:bottom w:val="none" w:sz="0" w:space="0" w:color="auto"/>
        <w:right w:val="none" w:sz="0" w:space="0" w:color="auto"/>
      </w:divBdr>
    </w:div>
    <w:div w:id="1236355128">
      <w:bodyDiv w:val="1"/>
      <w:marLeft w:val="0"/>
      <w:marRight w:val="0"/>
      <w:marTop w:val="0"/>
      <w:marBottom w:val="0"/>
      <w:divBdr>
        <w:top w:val="none" w:sz="0" w:space="0" w:color="auto"/>
        <w:left w:val="none" w:sz="0" w:space="0" w:color="auto"/>
        <w:bottom w:val="none" w:sz="0" w:space="0" w:color="auto"/>
        <w:right w:val="none" w:sz="0" w:space="0" w:color="auto"/>
      </w:divBdr>
    </w:div>
    <w:div w:id="1242985085">
      <w:bodyDiv w:val="1"/>
      <w:marLeft w:val="0"/>
      <w:marRight w:val="0"/>
      <w:marTop w:val="0"/>
      <w:marBottom w:val="0"/>
      <w:divBdr>
        <w:top w:val="none" w:sz="0" w:space="0" w:color="auto"/>
        <w:left w:val="none" w:sz="0" w:space="0" w:color="auto"/>
        <w:bottom w:val="none" w:sz="0" w:space="0" w:color="auto"/>
        <w:right w:val="none" w:sz="0" w:space="0" w:color="auto"/>
      </w:divBdr>
    </w:div>
    <w:div w:id="1311472978">
      <w:bodyDiv w:val="1"/>
      <w:marLeft w:val="0"/>
      <w:marRight w:val="0"/>
      <w:marTop w:val="0"/>
      <w:marBottom w:val="0"/>
      <w:divBdr>
        <w:top w:val="none" w:sz="0" w:space="0" w:color="auto"/>
        <w:left w:val="none" w:sz="0" w:space="0" w:color="auto"/>
        <w:bottom w:val="none" w:sz="0" w:space="0" w:color="auto"/>
        <w:right w:val="none" w:sz="0" w:space="0" w:color="auto"/>
      </w:divBdr>
    </w:div>
    <w:div w:id="1314259719">
      <w:bodyDiv w:val="1"/>
      <w:marLeft w:val="0"/>
      <w:marRight w:val="0"/>
      <w:marTop w:val="0"/>
      <w:marBottom w:val="0"/>
      <w:divBdr>
        <w:top w:val="none" w:sz="0" w:space="0" w:color="auto"/>
        <w:left w:val="none" w:sz="0" w:space="0" w:color="auto"/>
        <w:bottom w:val="none" w:sz="0" w:space="0" w:color="auto"/>
        <w:right w:val="none" w:sz="0" w:space="0" w:color="auto"/>
      </w:divBdr>
    </w:div>
    <w:div w:id="1369334217">
      <w:bodyDiv w:val="1"/>
      <w:marLeft w:val="0"/>
      <w:marRight w:val="0"/>
      <w:marTop w:val="0"/>
      <w:marBottom w:val="0"/>
      <w:divBdr>
        <w:top w:val="none" w:sz="0" w:space="0" w:color="auto"/>
        <w:left w:val="none" w:sz="0" w:space="0" w:color="auto"/>
        <w:bottom w:val="none" w:sz="0" w:space="0" w:color="auto"/>
        <w:right w:val="none" w:sz="0" w:space="0" w:color="auto"/>
      </w:divBdr>
    </w:div>
    <w:div w:id="1382485442">
      <w:bodyDiv w:val="1"/>
      <w:marLeft w:val="0"/>
      <w:marRight w:val="0"/>
      <w:marTop w:val="0"/>
      <w:marBottom w:val="0"/>
      <w:divBdr>
        <w:top w:val="none" w:sz="0" w:space="0" w:color="auto"/>
        <w:left w:val="none" w:sz="0" w:space="0" w:color="auto"/>
        <w:bottom w:val="none" w:sz="0" w:space="0" w:color="auto"/>
        <w:right w:val="none" w:sz="0" w:space="0" w:color="auto"/>
      </w:divBdr>
    </w:div>
    <w:div w:id="1413889370">
      <w:bodyDiv w:val="1"/>
      <w:marLeft w:val="0"/>
      <w:marRight w:val="0"/>
      <w:marTop w:val="0"/>
      <w:marBottom w:val="0"/>
      <w:divBdr>
        <w:top w:val="none" w:sz="0" w:space="0" w:color="auto"/>
        <w:left w:val="none" w:sz="0" w:space="0" w:color="auto"/>
        <w:bottom w:val="none" w:sz="0" w:space="0" w:color="auto"/>
        <w:right w:val="none" w:sz="0" w:space="0" w:color="auto"/>
      </w:divBdr>
    </w:div>
    <w:div w:id="1445996257">
      <w:bodyDiv w:val="1"/>
      <w:marLeft w:val="0"/>
      <w:marRight w:val="0"/>
      <w:marTop w:val="0"/>
      <w:marBottom w:val="0"/>
      <w:divBdr>
        <w:top w:val="single" w:sz="6" w:space="0" w:color="AEAEAE"/>
        <w:left w:val="single" w:sz="6" w:space="0" w:color="AEAEAE"/>
        <w:bottom w:val="single" w:sz="6" w:space="0" w:color="AEAEAE"/>
        <w:right w:val="single" w:sz="6" w:space="0" w:color="AEAEAE"/>
      </w:divBdr>
      <w:divsChild>
        <w:div w:id="1914468773">
          <w:marLeft w:val="0"/>
          <w:marRight w:val="0"/>
          <w:marTop w:val="0"/>
          <w:marBottom w:val="0"/>
          <w:divBdr>
            <w:top w:val="none" w:sz="0" w:space="0" w:color="auto"/>
            <w:left w:val="none" w:sz="0" w:space="0" w:color="auto"/>
            <w:bottom w:val="none" w:sz="0" w:space="0" w:color="auto"/>
            <w:right w:val="none" w:sz="0" w:space="0" w:color="auto"/>
          </w:divBdr>
          <w:divsChild>
            <w:div w:id="717322141">
              <w:marLeft w:val="30"/>
              <w:marRight w:val="30"/>
              <w:marTop w:val="30"/>
              <w:marBottom w:val="30"/>
              <w:divBdr>
                <w:top w:val="none" w:sz="0" w:space="0" w:color="auto"/>
                <w:left w:val="none" w:sz="0" w:space="0" w:color="auto"/>
                <w:bottom w:val="none" w:sz="0" w:space="0" w:color="auto"/>
                <w:right w:val="none" w:sz="0" w:space="0" w:color="auto"/>
              </w:divBdr>
              <w:divsChild>
                <w:div w:id="2086413592">
                  <w:marLeft w:val="0"/>
                  <w:marRight w:val="0"/>
                  <w:marTop w:val="0"/>
                  <w:marBottom w:val="0"/>
                  <w:divBdr>
                    <w:top w:val="none" w:sz="0" w:space="0" w:color="auto"/>
                    <w:left w:val="none" w:sz="0" w:space="0" w:color="auto"/>
                    <w:bottom w:val="none" w:sz="0" w:space="0" w:color="auto"/>
                    <w:right w:val="none" w:sz="0" w:space="0" w:color="auto"/>
                  </w:divBdr>
                  <w:divsChild>
                    <w:div w:id="358044367">
                      <w:marLeft w:val="0"/>
                      <w:marRight w:val="0"/>
                      <w:marTop w:val="0"/>
                      <w:marBottom w:val="0"/>
                      <w:divBdr>
                        <w:top w:val="none" w:sz="0" w:space="0" w:color="auto"/>
                        <w:left w:val="none" w:sz="0" w:space="0" w:color="auto"/>
                        <w:bottom w:val="none" w:sz="0" w:space="0" w:color="auto"/>
                        <w:right w:val="none" w:sz="0" w:space="0" w:color="auto"/>
                      </w:divBdr>
                      <w:divsChild>
                        <w:div w:id="1255212440">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69518300">
      <w:bodyDiv w:val="1"/>
      <w:marLeft w:val="0"/>
      <w:marRight w:val="0"/>
      <w:marTop w:val="0"/>
      <w:marBottom w:val="0"/>
      <w:divBdr>
        <w:top w:val="none" w:sz="0" w:space="0" w:color="auto"/>
        <w:left w:val="none" w:sz="0" w:space="0" w:color="auto"/>
        <w:bottom w:val="none" w:sz="0" w:space="0" w:color="auto"/>
        <w:right w:val="none" w:sz="0" w:space="0" w:color="auto"/>
      </w:divBdr>
    </w:div>
    <w:div w:id="1479179103">
      <w:bodyDiv w:val="1"/>
      <w:marLeft w:val="0"/>
      <w:marRight w:val="0"/>
      <w:marTop w:val="0"/>
      <w:marBottom w:val="0"/>
      <w:divBdr>
        <w:top w:val="none" w:sz="0" w:space="0" w:color="auto"/>
        <w:left w:val="none" w:sz="0" w:space="0" w:color="auto"/>
        <w:bottom w:val="none" w:sz="0" w:space="0" w:color="auto"/>
        <w:right w:val="none" w:sz="0" w:space="0" w:color="auto"/>
      </w:divBdr>
    </w:div>
    <w:div w:id="1493986056">
      <w:bodyDiv w:val="1"/>
      <w:marLeft w:val="0"/>
      <w:marRight w:val="0"/>
      <w:marTop w:val="0"/>
      <w:marBottom w:val="0"/>
      <w:divBdr>
        <w:top w:val="none" w:sz="0" w:space="0" w:color="auto"/>
        <w:left w:val="none" w:sz="0" w:space="0" w:color="auto"/>
        <w:bottom w:val="none" w:sz="0" w:space="0" w:color="auto"/>
        <w:right w:val="none" w:sz="0" w:space="0" w:color="auto"/>
      </w:divBdr>
    </w:div>
    <w:div w:id="1497648466">
      <w:bodyDiv w:val="1"/>
      <w:marLeft w:val="0"/>
      <w:marRight w:val="0"/>
      <w:marTop w:val="0"/>
      <w:marBottom w:val="0"/>
      <w:divBdr>
        <w:top w:val="none" w:sz="0" w:space="0" w:color="auto"/>
        <w:left w:val="none" w:sz="0" w:space="0" w:color="auto"/>
        <w:bottom w:val="none" w:sz="0" w:space="0" w:color="auto"/>
        <w:right w:val="none" w:sz="0" w:space="0" w:color="auto"/>
      </w:divBdr>
    </w:div>
    <w:div w:id="1501384679">
      <w:bodyDiv w:val="1"/>
      <w:marLeft w:val="0"/>
      <w:marRight w:val="0"/>
      <w:marTop w:val="0"/>
      <w:marBottom w:val="0"/>
      <w:divBdr>
        <w:top w:val="none" w:sz="0" w:space="0" w:color="auto"/>
        <w:left w:val="none" w:sz="0" w:space="0" w:color="auto"/>
        <w:bottom w:val="none" w:sz="0" w:space="0" w:color="auto"/>
        <w:right w:val="none" w:sz="0" w:space="0" w:color="auto"/>
      </w:divBdr>
    </w:div>
    <w:div w:id="1508397924">
      <w:bodyDiv w:val="1"/>
      <w:marLeft w:val="0"/>
      <w:marRight w:val="0"/>
      <w:marTop w:val="0"/>
      <w:marBottom w:val="0"/>
      <w:divBdr>
        <w:top w:val="none" w:sz="0" w:space="0" w:color="auto"/>
        <w:left w:val="none" w:sz="0" w:space="0" w:color="auto"/>
        <w:bottom w:val="none" w:sz="0" w:space="0" w:color="auto"/>
        <w:right w:val="none" w:sz="0" w:space="0" w:color="auto"/>
      </w:divBdr>
    </w:div>
    <w:div w:id="1530987953">
      <w:bodyDiv w:val="1"/>
      <w:marLeft w:val="0"/>
      <w:marRight w:val="0"/>
      <w:marTop w:val="0"/>
      <w:marBottom w:val="0"/>
      <w:divBdr>
        <w:top w:val="none" w:sz="0" w:space="0" w:color="auto"/>
        <w:left w:val="none" w:sz="0" w:space="0" w:color="auto"/>
        <w:bottom w:val="none" w:sz="0" w:space="0" w:color="auto"/>
        <w:right w:val="none" w:sz="0" w:space="0" w:color="auto"/>
      </w:divBdr>
    </w:div>
    <w:div w:id="1533422230">
      <w:bodyDiv w:val="1"/>
      <w:marLeft w:val="0"/>
      <w:marRight w:val="0"/>
      <w:marTop w:val="0"/>
      <w:marBottom w:val="0"/>
      <w:divBdr>
        <w:top w:val="none" w:sz="0" w:space="0" w:color="auto"/>
        <w:left w:val="none" w:sz="0" w:space="0" w:color="auto"/>
        <w:bottom w:val="none" w:sz="0" w:space="0" w:color="auto"/>
        <w:right w:val="none" w:sz="0" w:space="0" w:color="auto"/>
      </w:divBdr>
    </w:div>
    <w:div w:id="1560482475">
      <w:bodyDiv w:val="1"/>
      <w:marLeft w:val="0"/>
      <w:marRight w:val="0"/>
      <w:marTop w:val="0"/>
      <w:marBottom w:val="0"/>
      <w:divBdr>
        <w:top w:val="single" w:sz="6" w:space="0" w:color="AEAEAE"/>
        <w:left w:val="single" w:sz="6" w:space="0" w:color="AEAEAE"/>
        <w:bottom w:val="single" w:sz="6" w:space="0" w:color="AEAEAE"/>
        <w:right w:val="single" w:sz="6" w:space="0" w:color="AEAEAE"/>
      </w:divBdr>
      <w:divsChild>
        <w:div w:id="1216769441">
          <w:marLeft w:val="0"/>
          <w:marRight w:val="0"/>
          <w:marTop w:val="0"/>
          <w:marBottom w:val="0"/>
          <w:divBdr>
            <w:top w:val="none" w:sz="0" w:space="0" w:color="auto"/>
            <w:left w:val="none" w:sz="0" w:space="0" w:color="auto"/>
            <w:bottom w:val="none" w:sz="0" w:space="0" w:color="auto"/>
            <w:right w:val="none" w:sz="0" w:space="0" w:color="auto"/>
          </w:divBdr>
          <w:divsChild>
            <w:div w:id="929436522">
              <w:marLeft w:val="30"/>
              <w:marRight w:val="30"/>
              <w:marTop w:val="30"/>
              <w:marBottom w:val="30"/>
              <w:divBdr>
                <w:top w:val="none" w:sz="0" w:space="0" w:color="auto"/>
                <w:left w:val="none" w:sz="0" w:space="0" w:color="auto"/>
                <w:bottom w:val="none" w:sz="0" w:space="0" w:color="auto"/>
                <w:right w:val="none" w:sz="0" w:space="0" w:color="auto"/>
              </w:divBdr>
              <w:divsChild>
                <w:div w:id="1471629038">
                  <w:marLeft w:val="0"/>
                  <w:marRight w:val="0"/>
                  <w:marTop w:val="0"/>
                  <w:marBottom w:val="0"/>
                  <w:divBdr>
                    <w:top w:val="none" w:sz="0" w:space="0" w:color="auto"/>
                    <w:left w:val="none" w:sz="0" w:space="0" w:color="auto"/>
                    <w:bottom w:val="none" w:sz="0" w:space="0" w:color="auto"/>
                    <w:right w:val="none" w:sz="0" w:space="0" w:color="auto"/>
                  </w:divBdr>
                  <w:divsChild>
                    <w:div w:id="1408916826">
                      <w:marLeft w:val="0"/>
                      <w:marRight w:val="0"/>
                      <w:marTop w:val="0"/>
                      <w:marBottom w:val="0"/>
                      <w:divBdr>
                        <w:top w:val="none" w:sz="0" w:space="0" w:color="auto"/>
                        <w:left w:val="none" w:sz="0" w:space="0" w:color="auto"/>
                        <w:bottom w:val="none" w:sz="0" w:space="0" w:color="auto"/>
                        <w:right w:val="none" w:sz="0" w:space="0" w:color="auto"/>
                      </w:divBdr>
                      <w:divsChild>
                        <w:div w:id="563830970">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599674769">
      <w:bodyDiv w:val="1"/>
      <w:marLeft w:val="0"/>
      <w:marRight w:val="0"/>
      <w:marTop w:val="0"/>
      <w:marBottom w:val="0"/>
      <w:divBdr>
        <w:top w:val="none" w:sz="0" w:space="0" w:color="auto"/>
        <w:left w:val="none" w:sz="0" w:space="0" w:color="auto"/>
        <w:bottom w:val="none" w:sz="0" w:space="0" w:color="auto"/>
        <w:right w:val="none" w:sz="0" w:space="0" w:color="auto"/>
      </w:divBdr>
    </w:div>
    <w:div w:id="1609972746">
      <w:bodyDiv w:val="1"/>
      <w:marLeft w:val="0"/>
      <w:marRight w:val="0"/>
      <w:marTop w:val="0"/>
      <w:marBottom w:val="0"/>
      <w:divBdr>
        <w:top w:val="none" w:sz="0" w:space="0" w:color="auto"/>
        <w:left w:val="none" w:sz="0" w:space="0" w:color="auto"/>
        <w:bottom w:val="none" w:sz="0" w:space="0" w:color="auto"/>
        <w:right w:val="none" w:sz="0" w:space="0" w:color="auto"/>
      </w:divBdr>
    </w:div>
    <w:div w:id="1624850907">
      <w:bodyDiv w:val="1"/>
      <w:marLeft w:val="0"/>
      <w:marRight w:val="0"/>
      <w:marTop w:val="0"/>
      <w:marBottom w:val="0"/>
      <w:divBdr>
        <w:top w:val="none" w:sz="0" w:space="0" w:color="auto"/>
        <w:left w:val="none" w:sz="0" w:space="0" w:color="auto"/>
        <w:bottom w:val="none" w:sz="0" w:space="0" w:color="auto"/>
        <w:right w:val="none" w:sz="0" w:space="0" w:color="auto"/>
      </w:divBdr>
    </w:div>
    <w:div w:id="1630668249">
      <w:bodyDiv w:val="1"/>
      <w:marLeft w:val="0"/>
      <w:marRight w:val="0"/>
      <w:marTop w:val="0"/>
      <w:marBottom w:val="0"/>
      <w:divBdr>
        <w:top w:val="none" w:sz="0" w:space="0" w:color="auto"/>
        <w:left w:val="none" w:sz="0" w:space="0" w:color="auto"/>
        <w:bottom w:val="none" w:sz="0" w:space="0" w:color="auto"/>
        <w:right w:val="none" w:sz="0" w:space="0" w:color="auto"/>
      </w:divBdr>
    </w:div>
    <w:div w:id="1656102716">
      <w:bodyDiv w:val="1"/>
      <w:marLeft w:val="0"/>
      <w:marRight w:val="0"/>
      <w:marTop w:val="0"/>
      <w:marBottom w:val="0"/>
      <w:divBdr>
        <w:top w:val="none" w:sz="0" w:space="0" w:color="auto"/>
        <w:left w:val="none" w:sz="0" w:space="0" w:color="auto"/>
        <w:bottom w:val="none" w:sz="0" w:space="0" w:color="auto"/>
        <w:right w:val="none" w:sz="0" w:space="0" w:color="auto"/>
      </w:divBdr>
    </w:div>
    <w:div w:id="1706829896">
      <w:bodyDiv w:val="1"/>
      <w:marLeft w:val="0"/>
      <w:marRight w:val="0"/>
      <w:marTop w:val="0"/>
      <w:marBottom w:val="0"/>
      <w:divBdr>
        <w:top w:val="none" w:sz="0" w:space="0" w:color="auto"/>
        <w:left w:val="none" w:sz="0" w:space="0" w:color="auto"/>
        <w:bottom w:val="none" w:sz="0" w:space="0" w:color="auto"/>
        <w:right w:val="none" w:sz="0" w:space="0" w:color="auto"/>
      </w:divBdr>
      <w:divsChild>
        <w:div w:id="1560550797">
          <w:marLeft w:val="0"/>
          <w:marRight w:val="0"/>
          <w:marTop w:val="53"/>
          <w:marBottom w:val="0"/>
          <w:divBdr>
            <w:top w:val="none" w:sz="0" w:space="0" w:color="auto"/>
            <w:left w:val="none" w:sz="0" w:space="0" w:color="auto"/>
            <w:bottom w:val="none" w:sz="0" w:space="0" w:color="auto"/>
            <w:right w:val="none" w:sz="0" w:space="0" w:color="auto"/>
          </w:divBdr>
        </w:div>
        <w:div w:id="1001471039">
          <w:marLeft w:val="0"/>
          <w:marRight w:val="0"/>
          <w:marTop w:val="53"/>
          <w:marBottom w:val="0"/>
          <w:divBdr>
            <w:top w:val="none" w:sz="0" w:space="0" w:color="auto"/>
            <w:left w:val="none" w:sz="0" w:space="0" w:color="auto"/>
            <w:bottom w:val="none" w:sz="0" w:space="0" w:color="auto"/>
            <w:right w:val="none" w:sz="0" w:space="0" w:color="auto"/>
          </w:divBdr>
        </w:div>
        <w:div w:id="1887646604">
          <w:marLeft w:val="0"/>
          <w:marRight w:val="0"/>
          <w:marTop w:val="53"/>
          <w:marBottom w:val="0"/>
          <w:divBdr>
            <w:top w:val="none" w:sz="0" w:space="0" w:color="auto"/>
            <w:left w:val="none" w:sz="0" w:space="0" w:color="auto"/>
            <w:bottom w:val="none" w:sz="0" w:space="0" w:color="auto"/>
            <w:right w:val="none" w:sz="0" w:space="0" w:color="auto"/>
          </w:divBdr>
        </w:div>
        <w:div w:id="968128794">
          <w:marLeft w:val="0"/>
          <w:marRight w:val="0"/>
          <w:marTop w:val="53"/>
          <w:marBottom w:val="0"/>
          <w:divBdr>
            <w:top w:val="none" w:sz="0" w:space="0" w:color="auto"/>
            <w:left w:val="none" w:sz="0" w:space="0" w:color="auto"/>
            <w:bottom w:val="none" w:sz="0" w:space="0" w:color="auto"/>
            <w:right w:val="none" w:sz="0" w:space="0" w:color="auto"/>
          </w:divBdr>
        </w:div>
        <w:div w:id="207881009">
          <w:marLeft w:val="0"/>
          <w:marRight w:val="0"/>
          <w:marTop w:val="53"/>
          <w:marBottom w:val="0"/>
          <w:divBdr>
            <w:top w:val="none" w:sz="0" w:space="0" w:color="auto"/>
            <w:left w:val="none" w:sz="0" w:space="0" w:color="auto"/>
            <w:bottom w:val="none" w:sz="0" w:space="0" w:color="auto"/>
            <w:right w:val="none" w:sz="0" w:space="0" w:color="auto"/>
          </w:divBdr>
        </w:div>
        <w:div w:id="410126863">
          <w:marLeft w:val="0"/>
          <w:marRight w:val="0"/>
          <w:marTop w:val="53"/>
          <w:marBottom w:val="0"/>
          <w:divBdr>
            <w:top w:val="none" w:sz="0" w:space="0" w:color="auto"/>
            <w:left w:val="none" w:sz="0" w:space="0" w:color="auto"/>
            <w:bottom w:val="none" w:sz="0" w:space="0" w:color="auto"/>
            <w:right w:val="none" w:sz="0" w:space="0" w:color="auto"/>
          </w:divBdr>
        </w:div>
        <w:div w:id="1367220217">
          <w:marLeft w:val="0"/>
          <w:marRight w:val="0"/>
          <w:marTop w:val="53"/>
          <w:marBottom w:val="0"/>
          <w:divBdr>
            <w:top w:val="none" w:sz="0" w:space="0" w:color="auto"/>
            <w:left w:val="none" w:sz="0" w:space="0" w:color="auto"/>
            <w:bottom w:val="none" w:sz="0" w:space="0" w:color="auto"/>
            <w:right w:val="none" w:sz="0" w:space="0" w:color="auto"/>
          </w:divBdr>
        </w:div>
        <w:div w:id="1893539115">
          <w:marLeft w:val="0"/>
          <w:marRight w:val="0"/>
          <w:marTop w:val="53"/>
          <w:marBottom w:val="0"/>
          <w:divBdr>
            <w:top w:val="none" w:sz="0" w:space="0" w:color="auto"/>
            <w:left w:val="none" w:sz="0" w:space="0" w:color="auto"/>
            <w:bottom w:val="none" w:sz="0" w:space="0" w:color="auto"/>
            <w:right w:val="none" w:sz="0" w:space="0" w:color="auto"/>
          </w:divBdr>
        </w:div>
        <w:div w:id="189805264">
          <w:marLeft w:val="0"/>
          <w:marRight w:val="0"/>
          <w:marTop w:val="53"/>
          <w:marBottom w:val="0"/>
          <w:divBdr>
            <w:top w:val="none" w:sz="0" w:space="0" w:color="auto"/>
            <w:left w:val="none" w:sz="0" w:space="0" w:color="auto"/>
            <w:bottom w:val="none" w:sz="0" w:space="0" w:color="auto"/>
            <w:right w:val="none" w:sz="0" w:space="0" w:color="auto"/>
          </w:divBdr>
        </w:div>
        <w:div w:id="1532764992">
          <w:marLeft w:val="0"/>
          <w:marRight w:val="0"/>
          <w:marTop w:val="53"/>
          <w:marBottom w:val="0"/>
          <w:divBdr>
            <w:top w:val="none" w:sz="0" w:space="0" w:color="auto"/>
            <w:left w:val="none" w:sz="0" w:space="0" w:color="auto"/>
            <w:bottom w:val="none" w:sz="0" w:space="0" w:color="auto"/>
            <w:right w:val="none" w:sz="0" w:space="0" w:color="auto"/>
          </w:divBdr>
        </w:div>
      </w:divsChild>
    </w:div>
    <w:div w:id="1759712794">
      <w:bodyDiv w:val="1"/>
      <w:marLeft w:val="0"/>
      <w:marRight w:val="0"/>
      <w:marTop w:val="0"/>
      <w:marBottom w:val="0"/>
      <w:divBdr>
        <w:top w:val="none" w:sz="0" w:space="0" w:color="auto"/>
        <w:left w:val="none" w:sz="0" w:space="0" w:color="auto"/>
        <w:bottom w:val="none" w:sz="0" w:space="0" w:color="auto"/>
        <w:right w:val="none" w:sz="0" w:space="0" w:color="auto"/>
      </w:divBdr>
    </w:div>
    <w:div w:id="1790466522">
      <w:bodyDiv w:val="1"/>
      <w:marLeft w:val="0"/>
      <w:marRight w:val="0"/>
      <w:marTop w:val="0"/>
      <w:marBottom w:val="0"/>
      <w:divBdr>
        <w:top w:val="single" w:sz="6" w:space="0" w:color="AEAEAE"/>
        <w:left w:val="single" w:sz="6" w:space="0" w:color="AEAEAE"/>
        <w:bottom w:val="single" w:sz="6" w:space="0" w:color="AEAEAE"/>
        <w:right w:val="single" w:sz="6" w:space="0" w:color="AEAEAE"/>
      </w:divBdr>
      <w:divsChild>
        <w:div w:id="1383671446">
          <w:marLeft w:val="0"/>
          <w:marRight w:val="0"/>
          <w:marTop w:val="0"/>
          <w:marBottom w:val="0"/>
          <w:divBdr>
            <w:top w:val="none" w:sz="0" w:space="0" w:color="auto"/>
            <w:left w:val="none" w:sz="0" w:space="0" w:color="auto"/>
            <w:bottom w:val="none" w:sz="0" w:space="0" w:color="auto"/>
            <w:right w:val="none" w:sz="0" w:space="0" w:color="auto"/>
          </w:divBdr>
          <w:divsChild>
            <w:div w:id="803931862">
              <w:marLeft w:val="30"/>
              <w:marRight w:val="30"/>
              <w:marTop w:val="30"/>
              <w:marBottom w:val="30"/>
              <w:divBdr>
                <w:top w:val="none" w:sz="0" w:space="0" w:color="auto"/>
                <w:left w:val="none" w:sz="0" w:space="0" w:color="auto"/>
                <w:bottom w:val="none" w:sz="0" w:space="0" w:color="auto"/>
                <w:right w:val="none" w:sz="0" w:space="0" w:color="auto"/>
              </w:divBdr>
              <w:divsChild>
                <w:div w:id="88896318">
                  <w:marLeft w:val="0"/>
                  <w:marRight w:val="0"/>
                  <w:marTop w:val="0"/>
                  <w:marBottom w:val="0"/>
                  <w:divBdr>
                    <w:top w:val="none" w:sz="0" w:space="0" w:color="auto"/>
                    <w:left w:val="none" w:sz="0" w:space="0" w:color="auto"/>
                    <w:bottom w:val="none" w:sz="0" w:space="0" w:color="auto"/>
                    <w:right w:val="none" w:sz="0" w:space="0" w:color="auto"/>
                  </w:divBdr>
                  <w:divsChild>
                    <w:div w:id="1663191075">
                      <w:marLeft w:val="0"/>
                      <w:marRight w:val="0"/>
                      <w:marTop w:val="0"/>
                      <w:marBottom w:val="0"/>
                      <w:divBdr>
                        <w:top w:val="none" w:sz="0" w:space="0" w:color="auto"/>
                        <w:left w:val="none" w:sz="0" w:space="0" w:color="auto"/>
                        <w:bottom w:val="none" w:sz="0" w:space="0" w:color="auto"/>
                        <w:right w:val="none" w:sz="0" w:space="0" w:color="auto"/>
                      </w:divBdr>
                      <w:divsChild>
                        <w:div w:id="810171939">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793206854">
      <w:bodyDiv w:val="1"/>
      <w:marLeft w:val="0"/>
      <w:marRight w:val="0"/>
      <w:marTop w:val="0"/>
      <w:marBottom w:val="0"/>
      <w:divBdr>
        <w:top w:val="none" w:sz="0" w:space="0" w:color="auto"/>
        <w:left w:val="none" w:sz="0" w:space="0" w:color="auto"/>
        <w:bottom w:val="none" w:sz="0" w:space="0" w:color="auto"/>
        <w:right w:val="none" w:sz="0" w:space="0" w:color="auto"/>
      </w:divBdr>
    </w:div>
    <w:div w:id="1799758619">
      <w:bodyDiv w:val="1"/>
      <w:marLeft w:val="0"/>
      <w:marRight w:val="0"/>
      <w:marTop w:val="0"/>
      <w:marBottom w:val="0"/>
      <w:divBdr>
        <w:top w:val="none" w:sz="0" w:space="0" w:color="auto"/>
        <w:left w:val="none" w:sz="0" w:space="0" w:color="auto"/>
        <w:bottom w:val="none" w:sz="0" w:space="0" w:color="auto"/>
        <w:right w:val="none" w:sz="0" w:space="0" w:color="auto"/>
      </w:divBdr>
    </w:div>
    <w:div w:id="1823080479">
      <w:bodyDiv w:val="1"/>
      <w:marLeft w:val="0"/>
      <w:marRight w:val="0"/>
      <w:marTop w:val="0"/>
      <w:marBottom w:val="0"/>
      <w:divBdr>
        <w:top w:val="none" w:sz="0" w:space="0" w:color="auto"/>
        <w:left w:val="none" w:sz="0" w:space="0" w:color="auto"/>
        <w:bottom w:val="none" w:sz="0" w:space="0" w:color="auto"/>
        <w:right w:val="none" w:sz="0" w:space="0" w:color="auto"/>
      </w:divBdr>
    </w:div>
    <w:div w:id="1844857901">
      <w:bodyDiv w:val="1"/>
      <w:marLeft w:val="0"/>
      <w:marRight w:val="0"/>
      <w:marTop w:val="0"/>
      <w:marBottom w:val="0"/>
      <w:divBdr>
        <w:top w:val="none" w:sz="0" w:space="0" w:color="auto"/>
        <w:left w:val="none" w:sz="0" w:space="0" w:color="auto"/>
        <w:bottom w:val="none" w:sz="0" w:space="0" w:color="auto"/>
        <w:right w:val="none" w:sz="0" w:space="0" w:color="auto"/>
      </w:divBdr>
    </w:div>
    <w:div w:id="1851943100">
      <w:bodyDiv w:val="1"/>
      <w:marLeft w:val="0"/>
      <w:marRight w:val="0"/>
      <w:marTop w:val="0"/>
      <w:marBottom w:val="0"/>
      <w:divBdr>
        <w:top w:val="none" w:sz="0" w:space="0" w:color="auto"/>
        <w:left w:val="none" w:sz="0" w:space="0" w:color="auto"/>
        <w:bottom w:val="none" w:sz="0" w:space="0" w:color="auto"/>
        <w:right w:val="none" w:sz="0" w:space="0" w:color="auto"/>
      </w:divBdr>
    </w:div>
    <w:div w:id="1866751753">
      <w:bodyDiv w:val="1"/>
      <w:marLeft w:val="0"/>
      <w:marRight w:val="0"/>
      <w:marTop w:val="0"/>
      <w:marBottom w:val="0"/>
      <w:divBdr>
        <w:top w:val="none" w:sz="0" w:space="0" w:color="auto"/>
        <w:left w:val="none" w:sz="0" w:space="0" w:color="auto"/>
        <w:bottom w:val="none" w:sz="0" w:space="0" w:color="auto"/>
        <w:right w:val="none" w:sz="0" w:space="0" w:color="auto"/>
      </w:divBdr>
    </w:div>
    <w:div w:id="1935169896">
      <w:bodyDiv w:val="1"/>
      <w:marLeft w:val="0"/>
      <w:marRight w:val="0"/>
      <w:marTop w:val="0"/>
      <w:marBottom w:val="0"/>
      <w:divBdr>
        <w:top w:val="single" w:sz="6" w:space="0" w:color="AEAEAE"/>
        <w:left w:val="single" w:sz="6" w:space="0" w:color="AEAEAE"/>
        <w:bottom w:val="single" w:sz="6" w:space="0" w:color="AEAEAE"/>
        <w:right w:val="single" w:sz="6" w:space="0" w:color="AEAEAE"/>
      </w:divBdr>
      <w:divsChild>
        <w:div w:id="74131295">
          <w:marLeft w:val="0"/>
          <w:marRight w:val="0"/>
          <w:marTop w:val="0"/>
          <w:marBottom w:val="0"/>
          <w:divBdr>
            <w:top w:val="none" w:sz="0" w:space="0" w:color="auto"/>
            <w:left w:val="none" w:sz="0" w:space="0" w:color="auto"/>
            <w:bottom w:val="none" w:sz="0" w:space="0" w:color="auto"/>
            <w:right w:val="none" w:sz="0" w:space="0" w:color="auto"/>
          </w:divBdr>
          <w:divsChild>
            <w:div w:id="1214462410">
              <w:marLeft w:val="30"/>
              <w:marRight w:val="30"/>
              <w:marTop w:val="30"/>
              <w:marBottom w:val="30"/>
              <w:divBdr>
                <w:top w:val="none" w:sz="0" w:space="0" w:color="auto"/>
                <w:left w:val="none" w:sz="0" w:space="0" w:color="auto"/>
                <w:bottom w:val="none" w:sz="0" w:space="0" w:color="auto"/>
                <w:right w:val="none" w:sz="0" w:space="0" w:color="auto"/>
              </w:divBdr>
              <w:divsChild>
                <w:div w:id="1922444143">
                  <w:marLeft w:val="0"/>
                  <w:marRight w:val="0"/>
                  <w:marTop w:val="0"/>
                  <w:marBottom w:val="0"/>
                  <w:divBdr>
                    <w:top w:val="none" w:sz="0" w:space="0" w:color="auto"/>
                    <w:left w:val="none" w:sz="0" w:space="0" w:color="auto"/>
                    <w:bottom w:val="none" w:sz="0" w:space="0" w:color="auto"/>
                    <w:right w:val="none" w:sz="0" w:space="0" w:color="auto"/>
                  </w:divBdr>
                  <w:divsChild>
                    <w:div w:id="1621565415">
                      <w:marLeft w:val="0"/>
                      <w:marRight w:val="0"/>
                      <w:marTop w:val="0"/>
                      <w:marBottom w:val="0"/>
                      <w:divBdr>
                        <w:top w:val="none" w:sz="0" w:space="0" w:color="auto"/>
                        <w:left w:val="none" w:sz="0" w:space="0" w:color="auto"/>
                        <w:bottom w:val="none" w:sz="0" w:space="0" w:color="auto"/>
                        <w:right w:val="none" w:sz="0" w:space="0" w:color="auto"/>
                      </w:divBdr>
                      <w:divsChild>
                        <w:div w:id="2133472082">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83064039">
      <w:bodyDiv w:val="1"/>
      <w:marLeft w:val="0"/>
      <w:marRight w:val="0"/>
      <w:marTop w:val="0"/>
      <w:marBottom w:val="0"/>
      <w:divBdr>
        <w:top w:val="none" w:sz="0" w:space="0" w:color="auto"/>
        <w:left w:val="none" w:sz="0" w:space="0" w:color="auto"/>
        <w:bottom w:val="none" w:sz="0" w:space="0" w:color="auto"/>
        <w:right w:val="none" w:sz="0" w:space="0" w:color="auto"/>
      </w:divBdr>
      <w:divsChild>
        <w:div w:id="1415275550">
          <w:marLeft w:val="0"/>
          <w:marRight w:val="547"/>
          <w:marTop w:val="53"/>
          <w:marBottom w:val="0"/>
          <w:divBdr>
            <w:top w:val="none" w:sz="0" w:space="0" w:color="auto"/>
            <w:left w:val="none" w:sz="0" w:space="0" w:color="auto"/>
            <w:bottom w:val="none" w:sz="0" w:space="0" w:color="auto"/>
            <w:right w:val="none" w:sz="0" w:space="0" w:color="auto"/>
          </w:divBdr>
        </w:div>
        <w:div w:id="1918786162">
          <w:marLeft w:val="0"/>
          <w:marRight w:val="547"/>
          <w:marTop w:val="53"/>
          <w:marBottom w:val="0"/>
          <w:divBdr>
            <w:top w:val="none" w:sz="0" w:space="0" w:color="auto"/>
            <w:left w:val="none" w:sz="0" w:space="0" w:color="auto"/>
            <w:bottom w:val="none" w:sz="0" w:space="0" w:color="auto"/>
            <w:right w:val="none" w:sz="0" w:space="0" w:color="auto"/>
          </w:divBdr>
        </w:div>
        <w:div w:id="1678730795">
          <w:marLeft w:val="0"/>
          <w:marRight w:val="547"/>
          <w:marTop w:val="53"/>
          <w:marBottom w:val="0"/>
          <w:divBdr>
            <w:top w:val="none" w:sz="0" w:space="0" w:color="auto"/>
            <w:left w:val="none" w:sz="0" w:space="0" w:color="auto"/>
            <w:bottom w:val="none" w:sz="0" w:space="0" w:color="auto"/>
            <w:right w:val="none" w:sz="0" w:space="0" w:color="auto"/>
          </w:divBdr>
        </w:div>
        <w:div w:id="384565318">
          <w:marLeft w:val="0"/>
          <w:marRight w:val="547"/>
          <w:marTop w:val="53"/>
          <w:marBottom w:val="0"/>
          <w:divBdr>
            <w:top w:val="none" w:sz="0" w:space="0" w:color="auto"/>
            <w:left w:val="none" w:sz="0" w:space="0" w:color="auto"/>
            <w:bottom w:val="none" w:sz="0" w:space="0" w:color="auto"/>
            <w:right w:val="none" w:sz="0" w:space="0" w:color="auto"/>
          </w:divBdr>
        </w:div>
        <w:div w:id="340860564">
          <w:marLeft w:val="0"/>
          <w:marRight w:val="547"/>
          <w:marTop w:val="53"/>
          <w:marBottom w:val="0"/>
          <w:divBdr>
            <w:top w:val="none" w:sz="0" w:space="0" w:color="auto"/>
            <w:left w:val="none" w:sz="0" w:space="0" w:color="auto"/>
            <w:bottom w:val="none" w:sz="0" w:space="0" w:color="auto"/>
            <w:right w:val="none" w:sz="0" w:space="0" w:color="auto"/>
          </w:divBdr>
        </w:div>
        <w:div w:id="630743695">
          <w:marLeft w:val="0"/>
          <w:marRight w:val="547"/>
          <w:marTop w:val="53"/>
          <w:marBottom w:val="0"/>
          <w:divBdr>
            <w:top w:val="none" w:sz="0" w:space="0" w:color="auto"/>
            <w:left w:val="none" w:sz="0" w:space="0" w:color="auto"/>
            <w:bottom w:val="none" w:sz="0" w:space="0" w:color="auto"/>
            <w:right w:val="none" w:sz="0" w:space="0" w:color="auto"/>
          </w:divBdr>
        </w:div>
        <w:div w:id="929045368">
          <w:marLeft w:val="0"/>
          <w:marRight w:val="547"/>
          <w:marTop w:val="53"/>
          <w:marBottom w:val="0"/>
          <w:divBdr>
            <w:top w:val="none" w:sz="0" w:space="0" w:color="auto"/>
            <w:left w:val="none" w:sz="0" w:space="0" w:color="auto"/>
            <w:bottom w:val="none" w:sz="0" w:space="0" w:color="auto"/>
            <w:right w:val="none" w:sz="0" w:space="0" w:color="auto"/>
          </w:divBdr>
        </w:div>
        <w:div w:id="1475021399">
          <w:marLeft w:val="0"/>
          <w:marRight w:val="547"/>
          <w:marTop w:val="53"/>
          <w:marBottom w:val="0"/>
          <w:divBdr>
            <w:top w:val="none" w:sz="0" w:space="0" w:color="auto"/>
            <w:left w:val="none" w:sz="0" w:space="0" w:color="auto"/>
            <w:bottom w:val="none" w:sz="0" w:space="0" w:color="auto"/>
            <w:right w:val="none" w:sz="0" w:space="0" w:color="auto"/>
          </w:divBdr>
        </w:div>
        <w:div w:id="917907185">
          <w:marLeft w:val="0"/>
          <w:marRight w:val="547"/>
          <w:marTop w:val="53"/>
          <w:marBottom w:val="0"/>
          <w:divBdr>
            <w:top w:val="none" w:sz="0" w:space="0" w:color="auto"/>
            <w:left w:val="none" w:sz="0" w:space="0" w:color="auto"/>
            <w:bottom w:val="none" w:sz="0" w:space="0" w:color="auto"/>
            <w:right w:val="none" w:sz="0" w:space="0" w:color="auto"/>
          </w:divBdr>
        </w:div>
        <w:div w:id="246765335">
          <w:marLeft w:val="0"/>
          <w:marRight w:val="547"/>
          <w:marTop w:val="53"/>
          <w:marBottom w:val="0"/>
          <w:divBdr>
            <w:top w:val="none" w:sz="0" w:space="0" w:color="auto"/>
            <w:left w:val="none" w:sz="0" w:space="0" w:color="auto"/>
            <w:bottom w:val="none" w:sz="0" w:space="0" w:color="auto"/>
            <w:right w:val="none" w:sz="0" w:space="0" w:color="auto"/>
          </w:divBdr>
        </w:div>
        <w:div w:id="1009142929">
          <w:marLeft w:val="0"/>
          <w:marRight w:val="547"/>
          <w:marTop w:val="53"/>
          <w:marBottom w:val="0"/>
          <w:divBdr>
            <w:top w:val="none" w:sz="0" w:space="0" w:color="auto"/>
            <w:left w:val="none" w:sz="0" w:space="0" w:color="auto"/>
            <w:bottom w:val="none" w:sz="0" w:space="0" w:color="auto"/>
            <w:right w:val="none" w:sz="0" w:space="0" w:color="auto"/>
          </w:divBdr>
        </w:div>
        <w:div w:id="70083266">
          <w:marLeft w:val="0"/>
          <w:marRight w:val="547"/>
          <w:marTop w:val="53"/>
          <w:marBottom w:val="0"/>
          <w:divBdr>
            <w:top w:val="none" w:sz="0" w:space="0" w:color="auto"/>
            <w:left w:val="none" w:sz="0" w:space="0" w:color="auto"/>
            <w:bottom w:val="none" w:sz="0" w:space="0" w:color="auto"/>
            <w:right w:val="none" w:sz="0" w:space="0" w:color="auto"/>
          </w:divBdr>
        </w:div>
        <w:div w:id="1136263977">
          <w:marLeft w:val="0"/>
          <w:marRight w:val="547"/>
          <w:marTop w:val="53"/>
          <w:marBottom w:val="0"/>
          <w:divBdr>
            <w:top w:val="none" w:sz="0" w:space="0" w:color="auto"/>
            <w:left w:val="none" w:sz="0" w:space="0" w:color="auto"/>
            <w:bottom w:val="none" w:sz="0" w:space="0" w:color="auto"/>
            <w:right w:val="none" w:sz="0" w:space="0" w:color="auto"/>
          </w:divBdr>
        </w:div>
        <w:div w:id="1235047121">
          <w:marLeft w:val="0"/>
          <w:marRight w:val="547"/>
          <w:marTop w:val="53"/>
          <w:marBottom w:val="0"/>
          <w:divBdr>
            <w:top w:val="none" w:sz="0" w:space="0" w:color="auto"/>
            <w:left w:val="none" w:sz="0" w:space="0" w:color="auto"/>
            <w:bottom w:val="none" w:sz="0" w:space="0" w:color="auto"/>
            <w:right w:val="none" w:sz="0" w:space="0" w:color="auto"/>
          </w:divBdr>
        </w:div>
        <w:div w:id="981809440">
          <w:marLeft w:val="0"/>
          <w:marRight w:val="547"/>
          <w:marTop w:val="53"/>
          <w:marBottom w:val="0"/>
          <w:divBdr>
            <w:top w:val="none" w:sz="0" w:space="0" w:color="auto"/>
            <w:left w:val="none" w:sz="0" w:space="0" w:color="auto"/>
            <w:bottom w:val="none" w:sz="0" w:space="0" w:color="auto"/>
            <w:right w:val="none" w:sz="0" w:space="0" w:color="auto"/>
          </w:divBdr>
        </w:div>
        <w:div w:id="333192881">
          <w:marLeft w:val="0"/>
          <w:marRight w:val="547"/>
          <w:marTop w:val="53"/>
          <w:marBottom w:val="0"/>
          <w:divBdr>
            <w:top w:val="none" w:sz="0" w:space="0" w:color="auto"/>
            <w:left w:val="none" w:sz="0" w:space="0" w:color="auto"/>
            <w:bottom w:val="none" w:sz="0" w:space="0" w:color="auto"/>
            <w:right w:val="none" w:sz="0" w:space="0" w:color="auto"/>
          </w:divBdr>
        </w:div>
        <w:div w:id="1902328873">
          <w:marLeft w:val="0"/>
          <w:marRight w:val="547"/>
          <w:marTop w:val="53"/>
          <w:marBottom w:val="0"/>
          <w:divBdr>
            <w:top w:val="none" w:sz="0" w:space="0" w:color="auto"/>
            <w:left w:val="none" w:sz="0" w:space="0" w:color="auto"/>
            <w:bottom w:val="none" w:sz="0" w:space="0" w:color="auto"/>
            <w:right w:val="none" w:sz="0" w:space="0" w:color="auto"/>
          </w:divBdr>
        </w:div>
      </w:divsChild>
    </w:div>
    <w:div w:id="213104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rdonm@tauex.tau.ac.i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n-law.tau.ac.il/sites/law-english.tau.ac.il/files/media_server/Law/Zvi%20Meitar/ApplicationForm.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n-law.tau.ac.il/sites/law-english.tau.ac.il/files/media_server/Law/Zvi%20Meitar/1.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oharaH\Application%20Data\Microsoft\Templates\&#1500;&#1493;&#1490;&#1493;%20&#1510;&#1489;&#1497;%20&#1502;&#1497;&#1514;&#1512;.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DF793-FCF1-438A-9840-6AA6FE427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 צבי מיתר.dot</Template>
  <TotalTime>1</TotalTime>
  <Pages>1</Pages>
  <Words>4464</Words>
  <Characters>22323</Characters>
  <Application>Microsoft Office Word</Application>
  <DocSecurity>0</DocSecurity>
  <Lines>186</Lines>
  <Paragraphs>53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ZoharaH</dc:creator>
  <cp:lastModifiedBy>PuahEH</cp:lastModifiedBy>
  <cp:revision>2</cp:revision>
  <cp:lastPrinted>2014-11-16T10:10:00Z</cp:lastPrinted>
  <dcterms:created xsi:type="dcterms:W3CDTF">2015-10-12T11:11:00Z</dcterms:created>
  <dcterms:modified xsi:type="dcterms:W3CDTF">2015-10-12T11:11:00Z</dcterms:modified>
</cp:coreProperties>
</file>